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57" w:rsidRDefault="00FD715B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ge">
                  <wp:posOffset>371475</wp:posOffset>
                </wp:positionV>
                <wp:extent cx="6743700" cy="1121410"/>
                <wp:effectExtent l="0" t="0" r="0" b="0"/>
                <wp:wrapNone/>
                <wp:docPr id="18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15B" w:rsidRPr="00FD715B" w:rsidRDefault="00FD715B" w:rsidP="004F7BB1">
                            <w:pPr>
                              <w:pStyle w:val="Masthead"/>
                              <w:rPr>
                                <w:b/>
                                <w:lang w:val="ru-RU"/>
                              </w:rPr>
                            </w:pPr>
                            <w:r w:rsidRPr="00FD715B">
                              <w:rPr>
                                <w:b/>
                                <w:lang w:val="ru-RU"/>
                              </w:rPr>
                              <w:t>СОБЕСЕДНИК</w:t>
                            </w:r>
                            <w:r w:rsidR="00D0604E">
                              <w:rPr>
                                <w:b/>
                                <w:lang w:val="ru-RU"/>
                              </w:rPr>
                              <w:tab/>
                            </w:r>
                            <w:r w:rsidR="00D0604E">
                              <w:rPr>
                                <w:b/>
                                <w:lang w:val="ru-RU"/>
                              </w:rPr>
                              <w:tab/>
                            </w:r>
                            <w:r w:rsidR="00D0604E">
                              <w:rPr>
                                <w:b/>
                                <w:lang w:val="ru-RU"/>
                              </w:rPr>
                              <w:tab/>
                            </w:r>
                            <w:r w:rsidR="00D0604E">
                              <w:rPr>
                                <w:b/>
                                <w:lang w:val="ru-RU"/>
                              </w:rPr>
                              <w:tab/>
                              <w:t>№ 1</w:t>
                            </w:r>
                          </w:p>
                          <w:p w:rsidR="004F7BB1" w:rsidRPr="00FD715B" w:rsidRDefault="004F7BB1" w:rsidP="004F7BB1">
                            <w:pPr>
                              <w:pStyle w:val="Masthead"/>
                              <w:rPr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FD715B">
                              <w:rPr>
                                <w:sz w:val="32"/>
                                <w:szCs w:val="32"/>
                                <w:lang w:val="ru-RU"/>
                              </w:rPr>
                              <w:t>Семейн</w:t>
                            </w:r>
                            <w:r w:rsidR="00FD715B" w:rsidRPr="00FD715B">
                              <w:rPr>
                                <w:sz w:val="32"/>
                                <w:szCs w:val="32"/>
                                <w:lang w:val="ru-RU"/>
                              </w:rPr>
                              <w:t>ая</w:t>
                            </w:r>
                            <w:r w:rsidRPr="00FD715B">
                              <w:rPr>
                                <w:sz w:val="32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="00FD715B" w:rsidRPr="00FD715B">
                              <w:rPr>
                                <w:sz w:val="32"/>
                                <w:szCs w:val="32"/>
                                <w:lang w:val="ru-RU"/>
                              </w:rPr>
                              <w:t>газета Ивановых</w:t>
                            </w:r>
                            <w:r w:rsidR="00D0604E">
                              <w:rPr>
                                <w:sz w:val="32"/>
                                <w:szCs w:val="32"/>
                                <w:lang w:val="ru-RU"/>
                              </w:rPr>
                              <w:tab/>
                            </w:r>
                            <w:r w:rsidR="00D0604E">
                              <w:rPr>
                                <w:sz w:val="32"/>
                                <w:szCs w:val="32"/>
                                <w:lang w:val="ru-RU"/>
                              </w:rPr>
                              <w:tab/>
                            </w:r>
                            <w:r w:rsidR="00D0604E">
                              <w:rPr>
                                <w:sz w:val="32"/>
                                <w:szCs w:val="32"/>
                                <w:lang w:val="ru-RU"/>
                              </w:rPr>
                              <w:tab/>
                            </w:r>
                            <w:r w:rsidR="00D0604E">
                              <w:rPr>
                                <w:sz w:val="32"/>
                                <w:szCs w:val="32"/>
                                <w:lang w:val="ru-RU"/>
                              </w:rPr>
                              <w:tab/>
                            </w:r>
                            <w:r w:rsidR="00D0604E">
                              <w:rPr>
                                <w:sz w:val="32"/>
                                <w:szCs w:val="32"/>
                                <w:lang w:val="ru-RU"/>
                              </w:rPr>
                              <w:tab/>
                            </w:r>
                            <w:r w:rsidR="00D0604E">
                              <w:rPr>
                                <w:sz w:val="32"/>
                                <w:szCs w:val="32"/>
                                <w:lang w:val="ru-RU"/>
                              </w:rPr>
                              <w:tab/>
                              <w:t>8.10.2018</w:t>
                            </w:r>
                          </w:p>
                          <w:p w:rsidR="00136E72" w:rsidRPr="00FD715B" w:rsidRDefault="00136E72" w:rsidP="004F7B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1.25pt;margin-top:29.25pt;width:531pt;height:88.3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" filled="f" stroked="f" strokecolor="white">
                <v:textbox style="mso-fit-shape-to-text:t" inset="0,0,0,0">
                  <w:txbxContent>
                    <w:p w:rsidR="00FD715B" w:rsidRPr="00FD715B" w:rsidRDefault="00FD715B" w:rsidP="004F7BB1">
                      <w:pPr>
                        <w:pStyle w:val="Masthead"/>
                        <w:rPr>
                          <w:b/>
                          <w:lang w:val="ru-RU"/>
                        </w:rPr>
                      </w:pPr>
                      <w:r w:rsidRPr="00FD715B">
                        <w:rPr>
                          <w:b/>
                          <w:lang w:val="ru-RU"/>
                        </w:rPr>
                        <w:t>СОБЕСЕДНИК</w:t>
                      </w:r>
                      <w:r w:rsidR="00D0604E">
                        <w:rPr>
                          <w:b/>
                          <w:lang w:val="ru-RU"/>
                        </w:rPr>
                        <w:tab/>
                      </w:r>
                      <w:r w:rsidR="00D0604E">
                        <w:rPr>
                          <w:b/>
                          <w:lang w:val="ru-RU"/>
                        </w:rPr>
                        <w:tab/>
                      </w:r>
                      <w:r w:rsidR="00D0604E">
                        <w:rPr>
                          <w:b/>
                          <w:lang w:val="ru-RU"/>
                        </w:rPr>
                        <w:tab/>
                      </w:r>
                      <w:r w:rsidR="00D0604E">
                        <w:rPr>
                          <w:b/>
                          <w:lang w:val="ru-RU"/>
                        </w:rPr>
                        <w:tab/>
                        <w:t>№ 1</w:t>
                      </w:r>
                    </w:p>
                    <w:p w:rsidR="004F7BB1" w:rsidRPr="00FD715B" w:rsidRDefault="004F7BB1" w:rsidP="004F7BB1">
                      <w:pPr>
                        <w:pStyle w:val="Masthead"/>
                        <w:rPr>
                          <w:sz w:val="32"/>
                          <w:szCs w:val="32"/>
                          <w:lang w:val="ru-RU"/>
                        </w:rPr>
                      </w:pPr>
                      <w:r w:rsidRPr="00FD715B">
                        <w:rPr>
                          <w:sz w:val="32"/>
                          <w:szCs w:val="32"/>
                          <w:lang w:val="ru-RU"/>
                        </w:rPr>
                        <w:t>Семейн</w:t>
                      </w:r>
                      <w:r w:rsidR="00FD715B" w:rsidRPr="00FD715B">
                        <w:rPr>
                          <w:sz w:val="32"/>
                          <w:szCs w:val="32"/>
                          <w:lang w:val="ru-RU"/>
                        </w:rPr>
                        <w:t>ая</w:t>
                      </w:r>
                      <w:r w:rsidRPr="00FD715B">
                        <w:rPr>
                          <w:sz w:val="32"/>
                          <w:szCs w:val="32"/>
                          <w:lang w:val="ru-RU"/>
                        </w:rPr>
                        <w:t xml:space="preserve"> </w:t>
                      </w:r>
                      <w:r w:rsidR="00FD715B" w:rsidRPr="00FD715B">
                        <w:rPr>
                          <w:sz w:val="32"/>
                          <w:szCs w:val="32"/>
                          <w:lang w:val="ru-RU"/>
                        </w:rPr>
                        <w:t>газета Ивановых</w:t>
                      </w:r>
                      <w:r w:rsidR="00D0604E">
                        <w:rPr>
                          <w:sz w:val="32"/>
                          <w:szCs w:val="32"/>
                          <w:lang w:val="ru-RU"/>
                        </w:rPr>
                        <w:tab/>
                      </w:r>
                      <w:r w:rsidR="00D0604E">
                        <w:rPr>
                          <w:sz w:val="32"/>
                          <w:szCs w:val="32"/>
                          <w:lang w:val="ru-RU"/>
                        </w:rPr>
                        <w:tab/>
                      </w:r>
                      <w:r w:rsidR="00D0604E">
                        <w:rPr>
                          <w:sz w:val="32"/>
                          <w:szCs w:val="32"/>
                          <w:lang w:val="ru-RU"/>
                        </w:rPr>
                        <w:tab/>
                      </w:r>
                      <w:r w:rsidR="00D0604E">
                        <w:rPr>
                          <w:sz w:val="32"/>
                          <w:szCs w:val="32"/>
                          <w:lang w:val="ru-RU"/>
                        </w:rPr>
                        <w:tab/>
                      </w:r>
                      <w:r w:rsidR="00D0604E">
                        <w:rPr>
                          <w:sz w:val="32"/>
                          <w:szCs w:val="32"/>
                          <w:lang w:val="ru-RU"/>
                        </w:rPr>
                        <w:tab/>
                      </w:r>
                      <w:r w:rsidR="00D0604E">
                        <w:rPr>
                          <w:sz w:val="32"/>
                          <w:szCs w:val="32"/>
                          <w:lang w:val="ru-RU"/>
                        </w:rPr>
                        <w:tab/>
                        <w:t>8.10.2018</w:t>
                      </w:r>
                    </w:p>
                    <w:p w:rsidR="00136E72" w:rsidRPr="00FD715B" w:rsidRDefault="00136E72" w:rsidP="004F7BB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/>
    <w:p w:rsidR="00136E72" w:rsidRDefault="00136E72"/>
    <w:p w:rsidR="00136E72" w:rsidRDefault="00136E72"/>
    <w:p w:rsidR="00136E72" w:rsidRDefault="00FD715B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403225</wp:posOffset>
                </wp:positionH>
                <wp:positionV relativeFrom="page">
                  <wp:posOffset>1250950</wp:posOffset>
                </wp:positionV>
                <wp:extent cx="3924935" cy="2585720"/>
                <wp:effectExtent l="3175" t="3175" r="4445" b="1270"/>
                <wp:wrapNone/>
                <wp:docPr id="18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93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E72" w:rsidRPr="00136E72" w:rsidRDefault="00FD715B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3743325" cy="2495550"/>
                                  <wp:effectExtent l="0" t="0" r="9525" b="0"/>
                                  <wp:docPr id="129" name="Рисунок 129" descr="C:\Users\Admin\AppData\Local\Microsoft\Windows\INetCache\Content.Word\3407356219f62c9422caa13c08b364a95d967991d8_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9" descr="C:\Users\Admin\AppData\Local\Microsoft\Windows\INetCache\Content.Word\3407356219f62c9422caa13c08b364a95d967991d8_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325" cy="2495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7" type="#_x0000_t202" style="position:absolute;margin-left:31.75pt;margin-top:98.5pt;width:309.05pt;height:203.6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CDuA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" filled="f" stroked="f">
                <v:textbox style="mso-fit-shape-to-text:t">
                  <w:txbxContent>
                    <w:p w:rsidR="00136E72" w:rsidRPr="00136E72" w:rsidRDefault="00FD715B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3743325" cy="2495550"/>
                            <wp:effectExtent l="0" t="0" r="9525" b="0"/>
                            <wp:docPr id="129" name="Рисунок 129" descr="C:\Users\Admin\AppData\Local\Microsoft\Windows\INetCache\Content.Word\3407356219f62c9422caa13c08b364a95d967991d8_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9" descr="C:\Users\Admin\AppData\Local\Microsoft\Windows\INetCache\Content.Word\3407356219f62c9422caa13c08b364a95d967991d8_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325" cy="2495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454660</wp:posOffset>
                </wp:positionH>
                <wp:positionV relativeFrom="page">
                  <wp:posOffset>1257300</wp:posOffset>
                </wp:positionV>
                <wp:extent cx="4876800" cy="2586990"/>
                <wp:effectExtent l="6985" t="0" r="2540" b="3810"/>
                <wp:wrapNone/>
                <wp:docPr id="18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586990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7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9A1" w:rsidRPr="00F137F9" w:rsidRDefault="000159A1" w:rsidP="00F137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8" type="#_x0000_t202" style="position:absolute;margin-left:35.8pt;margin-top:99pt;width:384pt;height:203.7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" fillcolor="#036" stroked="f">
                <v:fill opacity="51143f"/>
                <v:textbox inset="0,0,0,0">
                  <w:txbxContent>
                    <w:p w:rsidR="000159A1" w:rsidRPr="00F137F9" w:rsidRDefault="000159A1" w:rsidP="00F137F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1257300</wp:posOffset>
                </wp:positionV>
                <wp:extent cx="1981200" cy="8229600"/>
                <wp:effectExtent l="0" t="0" r="0" b="0"/>
                <wp:wrapNone/>
                <wp:docPr id="179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229600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50F" w:rsidRDefault="00727F5F" w:rsidP="00AB0530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29" type="#_x0000_t202" style="position:absolute;margin-left:420pt;margin-top:99pt;width:156pt;height:9in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" fillcolor="#036" stroked="f">
                <v:fill opacity="13107f"/>
                <v:textbox inset="0,0,0,0">
                  <w:txbxContent>
                    <w:p w:rsidR="0031150F" w:rsidRDefault="00727F5F" w:rsidP="00AB0530">
                      <w: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7C03D7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93C7805" wp14:editId="4FD535ED">
                <wp:simplePos x="0" y="0"/>
                <wp:positionH relativeFrom="page">
                  <wp:posOffset>5553075</wp:posOffset>
                </wp:positionH>
                <wp:positionV relativeFrom="page">
                  <wp:posOffset>1495425</wp:posOffset>
                </wp:positionV>
                <wp:extent cx="1600835" cy="4086225"/>
                <wp:effectExtent l="0" t="0" r="0" b="9525"/>
                <wp:wrapNone/>
                <wp:docPr id="17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408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BB1" w:rsidRPr="004F7BB1" w:rsidRDefault="004F7BB1" w:rsidP="004F7BB1">
                            <w:pPr>
                              <w:pStyle w:val="QuoteText"/>
                              <w:rPr>
                                <w:lang w:val="ru-RU"/>
                              </w:rPr>
                            </w:pPr>
                            <w:r w:rsidRPr="004F7BB1">
                              <w:rPr>
                                <w:lang w:val="ru-RU"/>
                              </w:rPr>
                              <w:t>"Чтобы привлечь внимание читателя, разместите здесь интересн</w:t>
                            </w:r>
                            <w:r w:rsidR="007C03D7">
                              <w:rPr>
                                <w:lang w:val="ru-RU"/>
                              </w:rPr>
                              <w:t>ы</w:t>
                            </w:r>
                            <w:r w:rsidRPr="004F7BB1">
                              <w:rPr>
                                <w:lang w:val="ru-RU"/>
                              </w:rPr>
                              <w:t>е предложени</w:t>
                            </w:r>
                            <w:r w:rsidR="007C03D7">
                              <w:rPr>
                                <w:lang w:val="ru-RU"/>
                              </w:rPr>
                              <w:t>я</w:t>
                            </w:r>
                            <w:r w:rsidRPr="004F7BB1">
                              <w:rPr>
                                <w:lang w:val="ru-RU"/>
                              </w:rPr>
                              <w:t xml:space="preserve"> или </w:t>
                            </w:r>
                            <w:r w:rsidR="007C03D7">
                              <w:rPr>
                                <w:lang w:val="ru-RU"/>
                              </w:rPr>
                              <w:t xml:space="preserve">яркие </w:t>
                            </w:r>
                            <w:r w:rsidRPr="004F7BB1">
                              <w:rPr>
                                <w:lang w:val="ru-RU"/>
                              </w:rPr>
                              <w:t>цитат</w:t>
                            </w:r>
                            <w:r w:rsidR="007C03D7">
                              <w:rPr>
                                <w:lang w:val="ru-RU"/>
                              </w:rPr>
                              <w:t>ы</w:t>
                            </w:r>
                            <w:r w:rsidRPr="004F7BB1">
                              <w:rPr>
                                <w:lang w:val="ru-RU"/>
                              </w:rPr>
                              <w:t xml:space="preserve"> из </w:t>
                            </w:r>
                            <w:r w:rsidR="007C03D7">
                              <w:rPr>
                                <w:lang w:val="ru-RU"/>
                              </w:rPr>
                              <w:t>выпуска</w:t>
                            </w:r>
                            <w:r w:rsidRPr="004F7BB1">
                              <w:rPr>
                                <w:lang w:val="ru-RU"/>
                              </w:rPr>
                              <w:t xml:space="preserve">". </w:t>
                            </w:r>
                          </w:p>
                          <w:p w:rsidR="00136E72" w:rsidRPr="004F7BB1" w:rsidRDefault="00136E72" w:rsidP="004F7BB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18288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0" type="#_x0000_t202" style="position:absolute;margin-left:437.25pt;margin-top:117.75pt;width:126.05pt;height:321.7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" filled="f" stroked="f" strokecolor="gray" strokeweight=".25pt">
                <v:textbox inset=",14.4pt,,0">
                  <w:txbxContent>
                    <w:p w:rsidR="004F7BB1" w:rsidRPr="004F7BB1" w:rsidRDefault="004F7BB1" w:rsidP="004F7BB1">
                      <w:pPr>
                        <w:pStyle w:val="QuoteText"/>
                        <w:rPr>
                          <w:lang w:val="ru-RU"/>
                        </w:rPr>
                      </w:pPr>
                      <w:r w:rsidRPr="004F7BB1">
                        <w:rPr>
                          <w:lang w:val="ru-RU"/>
                        </w:rPr>
                        <w:t>"Чтобы привлечь внимание читателя, разместите здесь интересн</w:t>
                      </w:r>
                      <w:r w:rsidR="007C03D7">
                        <w:rPr>
                          <w:lang w:val="ru-RU"/>
                        </w:rPr>
                        <w:t>ы</w:t>
                      </w:r>
                      <w:r w:rsidRPr="004F7BB1">
                        <w:rPr>
                          <w:lang w:val="ru-RU"/>
                        </w:rPr>
                        <w:t>е предложени</w:t>
                      </w:r>
                      <w:r w:rsidR="007C03D7">
                        <w:rPr>
                          <w:lang w:val="ru-RU"/>
                        </w:rPr>
                        <w:t>я</w:t>
                      </w:r>
                      <w:r w:rsidRPr="004F7BB1">
                        <w:rPr>
                          <w:lang w:val="ru-RU"/>
                        </w:rPr>
                        <w:t xml:space="preserve"> или </w:t>
                      </w:r>
                      <w:r w:rsidR="007C03D7">
                        <w:rPr>
                          <w:lang w:val="ru-RU"/>
                        </w:rPr>
                        <w:t xml:space="preserve">яркие </w:t>
                      </w:r>
                      <w:r w:rsidRPr="004F7BB1">
                        <w:rPr>
                          <w:lang w:val="ru-RU"/>
                        </w:rPr>
                        <w:t>цитат</w:t>
                      </w:r>
                      <w:r w:rsidR="007C03D7">
                        <w:rPr>
                          <w:lang w:val="ru-RU"/>
                        </w:rPr>
                        <w:t>ы</w:t>
                      </w:r>
                      <w:r w:rsidRPr="004F7BB1">
                        <w:rPr>
                          <w:lang w:val="ru-RU"/>
                        </w:rPr>
                        <w:t xml:space="preserve"> из </w:t>
                      </w:r>
                      <w:r w:rsidR="007C03D7">
                        <w:rPr>
                          <w:lang w:val="ru-RU"/>
                        </w:rPr>
                        <w:t>выпуска</w:t>
                      </w:r>
                      <w:r w:rsidRPr="004F7BB1">
                        <w:rPr>
                          <w:lang w:val="ru-RU"/>
                        </w:rPr>
                        <w:t xml:space="preserve">". </w:t>
                      </w:r>
                    </w:p>
                    <w:p w:rsidR="00136E72" w:rsidRPr="004F7BB1" w:rsidRDefault="00136E72" w:rsidP="004F7BB1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FD715B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176667" wp14:editId="2CC052FD">
                <wp:simplePos x="0" y="0"/>
                <wp:positionH relativeFrom="page">
                  <wp:posOffset>4329430</wp:posOffset>
                </wp:positionH>
                <wp:positionV relativeFrom="page">
                  <wp:posOffset>3458210</wp:posOffset>
                </wp:positionV>
                <wp:extent cx="894715" cy="388620"/>
                <wp:effectExtent l="0" t="635" r="0" b="1270"/>
                <wp:wrapNone/>
                <wp:docPr id="17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58D" w:rsidRPr="00F92B3A" w:rsidRDefault="00C4658D" w:rsidP="00F92B3A">
                            <w:pPr>
                              <w:spacing w:before="100" w:beforeAutospacing="1" w:after="100" w:afterAutospacing="1"/>
                              <w:rPr>
                                <w:color w:val="FFFFFF"/>
                                <w:sz w:val="16"/>
                                <w:lang w:val="ru-RU"/>
                              </w:rPr>
                            </w:pPr>
                            <w:r w:rsidRPr="00C4658D">
                              <w:rPr>
                                <w:color w:val="FFFFFF"/>
                                <w:sz w:val="16"/>
                                <w:lang w:val="ru-RU"/>
                              </w:rPr>
                              <w:t>Описание рисунка.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1" type="#_x0000_t202" style="position:absolute;margin-left:340.9pt;margin-top:272.3pt;width:70.45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sFg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" filled="f" stroked="f">
                <v:textbox inset="0,0,0,0">
                  <w:txbxContent>
                    <w:p w:rsidR="00C4658D" w:rsidRPr="00F92B3A" w:rsidRDefault="00C4658D" w:rsidP="00F92B3A">
                      <w:pPr>
                        <w:spacing w:before="100" w:beforeAutospacing="1" w:after="100" w:afterAutospacing="1"/>
                        <w:rPr>
                          <w:color w:val="FFFFFF"/>
                          <w:sz w:val="16"/>
                          <w:lang w:val="ru-RU"/>
                        </w:rPr>
                      </w:pPr>
                      <w:r w:rsidRPr="00C4658D">
                        <w:rPr>
                          <w:color w:val="FFFFFF"/>
                          <w:sz w:val="16"/>
                          <w:lang w:val="ru-RU"/>
                        </w:rPr>
                        <w:t>Описание рисунка.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/>
    <w:p w:rsidR="00136E72" w:rsidRDefault="00136E72"/>
    <w:p w:rsidR="00136E72" w:rsidRDefault="00FD715B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424180</wp:posOffset>
                </wp:positionH>
                <wp:positionV relativeFrom="page">
                  <wp:posOffset>4095750</wp:posOffset>
                </wp:positionV>
                <wp:extent cx="4986020" cy="342900"/>
                <wp:effectExtent l="0" t="0" r="0" b="0"/>
                <wp:wrapNone/>
                <wp:docPr id="17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0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BB1" w:rsidRPr="00F92B3A" w:rsidRDefault="004F7BB1" w:rsidP="004F7BB1">
                            <w:pPr>
                              <w:pStyle w:val="ArticleHeading"/>
                              <w:rPr>
                                <w:lang w:val="ru-RU"/>
                              </w:rPr>
                            </w:pPr>
                          </w:p>
                          <w:p w:rsidR="00136E72" w:rsidRPr="00F92B3A" w:rsidRDefault="00136E72" w:rsidP="00136E72">
                            <w:pPr>
                              <w:rPr>
                                <w:color w:val="00336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33.4pt;margin-top:322.5pt;width:392.6pt;height:27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" filled="f" stroked="f">
                <v:textbox inset="0,0,0,0">
                  <w:txbxContent>
                    <w:p w:rsidR="004F7BB1" w:rsidRPr="00F92B3A" w:rsidRDefault="004F7BB1" w:rsidP="004F7BB1">
                      <w:pPr>
                        <w:pStyle w:val="ArticleHeading"/>
                        <w:rPr>
                          <w:lang w:val="ru-RU"/>
                        </w:rPr>
                      </w:pPr>
                    </w:p>
                    <w:p w:rsidR="00136E72" w:rsidRPr="00F92B3A" w:rsidRDefault="00136E72" w:rsidP="00136E72">
                      <w:pPr>
                        <w:rPr>
                          <w:color w:val="003366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/>
    <w:p w:rsidR="00136E72" w:rsidRDefault="00136E72"/>
    <w:p w:rsidR="00136E72" w:rsidRDefault="00FD715B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4052570</wp:posOffset>
                </wp:positionH>
                <wp:positionV relativeFrom="page">
                  <wp:posOffset>4618355</wp:posOffset>
                </wp:positionV>
                <wp:extent cx="936625" cy="897890"/>
                <wp:effectExtent l="4445" t="0" r="1905" b="635"/>
                <wp:wrapNone/>
                <wp:docPr id="17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940" w:rsidRPr="00FA1230" w:rsidRDefault="00FD715B" w:rsidP="00AB0530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752475" cy="714375"/>
                                  <wp:effectExtent l="0" t="0" r="9525" b="952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33" type="#_x0000_t202" style="position:absolute;margin-left:319.1pt;margin-top:363.65pt;width:73.75pt;height:70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" filled="f" fillcolor="#9c0" stroked="f" strokecolor="gray">
                <v:textbox style="mso-fit-shape-to-text:t" inset=",7.2pt,,7.2pt">
                  <w:txbxContent>
                    <w:p w:rsidR="000B3940" w:rsidRPr="00FA1230" w:rsidRDefault="00FD715B" w:rsidP="00AB0530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752475" cy="714375"/>
                            <wp:effectExtent l="0" t="0" r="9525" b="9525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424180</wp:posOffset>
                </wp:positionH>
                <wp:positionV relativeFrom="page">
                  <wp:posOffset>4572000</wp:posOffset>
                </wp:positionV>
                <wp:extent cx="2194560" cy="1866900"/>
                <wp:effectExtent l="0" t="0" r="635" b="0"/>
                <wp:wrapNone/>
                <wp:docPr id="17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9">
                        <w:txbxContent>
                          <w:p w:rsidR="00D75C37" w:rsidRPr="00D75C37" w:rsidRDefault="00D75C37" w:rsidP="00D75C37">
                            <w:pPr>
                              <w:pStyle w:val="a3"/>
                              <w:rPr>
                                <w:szCs w:val="16"/>
                                <w:lang w:val="ru-RU"/>
                              </w:rPr>
                            </w:pPr>
                            <w:r w:rsidRPr="00D75C37">
                              <w:rPr>
                                <w:szCs w:val="16"/>
                                <w:lang w:val="ru-RU"/>
                              </w:rPr>
                              <w:t>Цель поздравительного бюллетеня состоит в том, чтобы известить друзей и близких об изменениях в жизни вашей семьи и поздравить их с праздником. Новогодние праздники — прекрасный повод для того, чтобы поделиться тем, что произошло с вами за прошедший год, и пожелать любимым людям всего самого лучшего в наступающем году.</w:t>
                            </w:r>
                          </w:p>
                          <w:p w:rsidR="00250FE7" w:rsidRPr="00D75C37" w:rsidRDefault="00D75C37" w:rsidP="00D75C37">
                            <w:pPr>
                              <w:pStyle w:val="a3"/>
                              <w:rPr>
                                <w:lang w:val="ru-RU"/>
                              </w:rPr>
                            </w:pPr>
                            <w:r w:rsidRPr="00D75C37">
                              <w:rPr>
                                <w:lang w:val="ru-RU" w:bidi="ru-RU"/>
                              </w:rPr>
                              <w:t xml:space="preserve">В поздравительный бюллетень можно включить статьи или рассказы, созданные членами семьи, а </w:t>
                            </w:r>
                            <w:r w:rsidRPr="00D75C37">
                              <w:rPr>
                                <w:lang w:val="ru-RU"/>
                              </w:rPr>
                              <w:t>также семейные портреты или фотографии из отпуска. Подумайте, что бы вы хотели рассказать своим родственникам и друзьям, если бы</w:t>
                            </w:r>
                          </w:p>
                          <w:p w:rsidR="00250FE7" w:rsidRPr="00D75C37" w:rsidRDefault="00250FE7" w:rsidP="00250FE7">
                            <w:pPr>
                              <w:pStyle w:val="a3"/>
                              <w:rPr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4" type="#_x0000_t202" style="position:absolute;margin-left:33.4pt;margin-top:5in;width:172.8pt;height:147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NQ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" filled="f" stroked="f">
                <v:textbox style="mso-next-textbox:#Text Box 31" inset="0,0,0,0">
                  <w:txbxContent>
                    <w:p w:rsidR="00D75C37" w:rsidRPr="00D75C37" w:rsidRDefault="00D75C37" w:rsidP="00D75C37">
                      <w:pPr>
                        <w:pStyle w:val="a3"/>
                        <w:rPr>
                          <w:szCs w:val="16"/>
                          <w:lang w:val="ru-RU"/>
                        </w:rPr>
                      </w:pPr>
                      <w:r w:rsidRPr="00D75C37">
                        <w:rPr>
                          <w:szCs w:val="16"/>
                          <w:lang w:val="ru-RU"/>
                        </w:rPr>
                        <w:t>Цель поздравительного бюллетеня состоит в том, чтобы известить друзей и близких об изменениях в жизни вашей семьи и поздравить их с праздником. Новогодние праздники — прекрасный повод для того, чтобы поделиться тем, что произошло с вами за прошедший год, и пожелать любимым людям всего самого лучшего в наступающем году.</w:t>
                      </w:r>
                    </w:p>
                    <w:p w:rsidR="00250FE7" w:rsidRPr="00D75C37" w:rsidRDefault="00D75C37" w:rsidP="00D75C37">
                      <w:pPr>
                        <w:pStyle w:val="a3"/>
                        <w:rPr>
                          <w:lang w:val="ru-RU"/>
                        </w:rPr>
                      </w:pPr>
                      <w:r w:rsidRPr="00D75C37">
                        <w:rPr>
                          <w:lang w:val="ru-RU" w:bidi="ru-RU"/>
                        </w:rPr>
                        <w:t xml:space="preserve">В поздравительный бюллетень можно включить статьи или рассказы, созданные членами семьи, а </w:t>
                      </w:r>
                      <w:r w:rsidRPr="00D75C37">
                        <w:rPr>
                          <w:lang w:val="ru-RU"/>
                        </w:rPr>
                        <w:t>также семейные портреты или фотографии из отпуска. Подумайте, что бы вы хотели рассказать своим родственникам и друзьям, если бы</w:t>
                      </w:r>
                    </w:p>
                    <w:p w:rsidR="00250FE7" w:rsidRPr="00D75C37" w:rsidRDefault="00250FE7" w:rsidP="00250FE7">
                      <w:pPr>
                        <w:pStyle w:val="a3"/>
                        <w:rPr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2814320</wp:posOffset>
                </wp:positionH>
                <wp:positionV relativeFrom="page">
                  <wp:posOffset>4572000</wp:posOffset>
                </wp:positionV>
                <wp:extent cx="2194560" cy="914400"/>
                <wp:effectExtent l="4445" t="0" r="1270" b="0"/>
                <wp:wrapNone/>
                <wp:docPr id="17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9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margin-left:221.6pt;margin-top:5in;width:172.8pt;height:1in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</w:p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FD715B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5346700</wp:posOffset>
                </wp:positionH>
                <wp:positionV relativeFrom="page">
                  <wp:posOffset>6223000</wp:posOffset>
                </wp:positionV>
                <wp:extent cx="1968500" cy="3263900"/>
                <wp:effectExtent l="3175" t="3175" r="0" b="0"/>
                <wp:wrapNone/>
                <wp:docPr id="170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3263900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7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71D" w:rsidRDefault="0012571D" w:rsidP="00AB05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6" type="#_x0000_t202" style="position:absolute;margin-left:421pt;margin-top:490pt;width:155pt;height:257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" fillcolor="#036" stroked="f">
                <v:fill opacity="51143f"/>
                <v:textbox inset="0,0,0,0">
                  <w:txbxContent>
                    <w:p w:rsidR="0012571D" w:rsidRDefault="0012571D" w:rsidP="00AB0530"/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FD715B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6298565</wp:posOffset>
                </wp:positionV>
                <wp:extent cx="1914525" cy="1432560"/>
                <wp:effectExtent l="0" t="2540" r="0" b="1270"/>
                <wp:wrapNone/>
                <wp:docPr id="169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BF9" w:rsidRDefault="00FD715B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733550" cy="1343025"/>
                                  <wp:effectExtent l="0" t="0" r="0" b="9525"/>
                                  <wp:docPr id="133" name="Рисунок 133" descr="C:\Users\Admin\AppData\Local\Microsoft\Windows\INetCache\Content.Word\1481095_52847-710x550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3" descr="C:\Users\Admin\AppData\Local\Microsoft\Windows\INetCache\Content.Word\1481095_52847-710x550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37" type="#_x0000_t202" style="position:absolute;margin-left:423pt;margin-top:495.95pt;width:150.75pt;height:112.8pt;z-index:2516899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" filled="f" stroked="f">
                <v:textbox style="mso-fit-shape-to-text:t">
                  <w:txbxContent>
                    <w:p w:rsidR="009F3BF9" w:rsidRDefault="00FD715B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1733550" cy="1343025"/>
                            <wp:effectExtent l="0" t="0" r="0" b="9525"/>
                            <wp:docPr id="133" name="Рисунок 133" descr="C:\Users\Admin\AppData\Local\Microsoft\Windows\INetCache\Content.Word\1481095_52847-710x550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3" descr="C:\Users\Admin\AppData\Local\Microsoft\Windows\INetCache\Content.Word\1481095_52847-710x550x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662940</wp:posOffset>
                </wp:positionH>
                <wp:positionV relativeFrom="page">
                  <wp:posOffset>6400800</wp:posOffset>
                </wp:positionV>
                <wp:extent cx="805815" cy="772795"/>
                <wp:effectExtent l="0" t="0" r="0" b="0"/>
                <wp:wrapNone/>
                <wp:docPr id="168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B14" w:rsidRPr="00FA1230" w:rsidRDefault="00FD715B" w:rsidP="00AB0530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619125" cy="590550"/>
                                  <wp:effectExtent l="0" t="0" r="9525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38" type="#_x0000_t202" style="position:absolute;margin-left:52.2pt;margin-top:7in;width:63.45pt;height:6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" filled="f" fillcolor="#9c0" stroked="f" strokecolor="gray">
                <v:textbox style="mso-fit-shape-to-text:t" inset=",7.2pt,,7.2pt">
                  <w:txbxContent>
                    <w:p w:rsidR="00AE6B14" w:rsidRPr="00FA1230" w:rsidRDefault="00FD715B" w:rsidP="00AB0530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619125" cy="590550"/>
                            <wp:effectExtent l="0" t="0" r="9525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FD715B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424180</wp:posOffset>
                </wp:positionH>
                <wp:positionV relativeFrom="page">
                  <wp:posOffset>6616700</wp:posOffset>
                </wp:positionV>
                <wp:extent cx="2184400" cy="312420"/>
                <wp:effectExtent l="0" t="0" r="1270" b="0"/>
                <wp:wrapNone/>
                <wp:docPr id="16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58D" w:rsidRPr="00F92B3A" w:rsidRDefault="00C4658D" w:rsidP="00C4658D">
                            <w:pPr>
                              <w:pStyle w:val="ArticleHeading"/>
                              <w:rPr>
                                <w:lang w:val="ru-RU"/>
                              </w:rPr>
                            </w:pPr>
                            <w:r w:rsidRPr="00F92B3A">
                              <w:rPr>
                                <w:lang w:val="ru-RU"/>
                              </w:rPr>
                              <w:t>Начало работы</w:t>
                            </w:r>
                          </w:p>
                          <w:p w:rsidR="00136E72" w:rsidRPr="00F92B3A" w:rsidRDefault="00136E72" w:rsidP="00136E72">
                            <w:pPr>
                              <w:rPr>
                                <w:color w:val="3366FF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33.4pt;margin-top:521pt;width:172pt;height:24.6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JuP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" filled="f" stroked="f">
                <v:textbox inset="0,0,0,0">
                  <w:txbxContent>
                    <w:p w:rsidR="00C4658D" w:rsidRPr="00F92B3A" w:rsidRDefault="00C4658D" w:rsidP="00C4658D">
                      <w:pPr>
                        <w:pStyle w:val="ArticleHeading"/>
                        <w:rPr>
                          <w:lang w:val="ru-RU"/>
                        </w:rPr>
                      </w:pPr>
                      <w:r w:rsidRPr="00F92B3A">
                        <w:rPr>
                          <w:lang w:val="ru-RU"/>
                        </w:rPr>
                        <w:t>Начало работы</w:t>
                      </w:r>
                    </w:p>
                    <w:p w:rsidR="00136E72" w:rsidRPr="00F92B3A" w:rsidRDefault="00136E72" w:rsidP="00136E72">
                      <w:pPr>
                        <w:rPr>
                          <w:color w:val="3366FF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/>
    <w:p w:rsidR="00136E72" w:rsidRDefault="00136E72"/>
    <w:p w:rsidR="00136E72" w:rsidRDefault="00FD715B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2814320</wp:posOffset>
                </wp:positionH>
                <wp:positionV relativeFrom="page">
                  <wp:posOffset>7112000</wp:posOffset>
                </wp:positionV>
                <wp:extent cx="2194560" cy="1468755"/>
                <wp:effectExtent l="4445" t="0" r="1270" b="1270"/>
                <wp:wrapNone/>
                <wp:docPr id="16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46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4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margin-left:221.6pt;margin-top:560pt;width:172.8pt;height:115.65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424180</wp:posOffset>
                </wp:positionH>
                <wp:positionV relativeFrom="page">
                  <wp:posOffset>7112000</wp:posOffset>
                </wp:positionV>
                <wp:extent cx="2194560" cy="2120900"/>
                <wp:effectExtent l="0" t="0" r="635" b="0"/>
                <wp:wrapNone/>
                <wp:docPr id="16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4">
                        <w:txbxContent>
                          <w:p w:rsidR="00C4658D" w:rsidRPr="00C4658D" w:rsidRDefault="00C4658D" w:rsidP="00C4658D">
                            <w:pPr>
                              <w:pStyle w:val="a3"/>
                              <w:rPr>
                                <w:szCs w:val="16"/>
                                <w:lang w:val="ru-RU"/>
                              </w:rPr>
                            </w:pPr>
                            <w:r w:rsidRPr="00C4658D">
                              <w:rPr>
                                <w:szCs w:val="16"/>
                                <w:lang w:val="ru-RU"/>
                              </w:rPr>
                              <w:t>Издание бюллетеня — это интересное занятие для всей семьи, которое позволит всем ее членам принять участие в создании фамильной истории.</w:t>
                            </w:r>
                          </w:p>
                          <w:p w:rsidR="00C4658D" w:rsidRPr="00C4658D" w:rsidRDefault="00C4658D" w:rsidP="00C4658D">
                            <w:pPr>
                              <w:pStyle w:val="a3"/>
                              <w:spacing w:line="240" w:lineRule="exact"/>
                              <w:rPr>
                                <w:szCs w:val="16"/>
                                <w:lang w:val="ru-RU"/>
                              </w:rPr>
                            </w:pPr>
                            <w:r w:rsidRPr="00C4658D">
                              <w:rPr>
                                <w:szCs w:val="16"/>
                                <w:lang w:val="ru-RU"/>
                              </w:rPr>
                              <w:t>Для начала обсудите все важные события, случившиеся в прошедшем году.</w:t>
                            </w:r>
                            <w:r>
                              <w:rPr>
                                <w:szCs w:val="16"/>
                              </w:rPr>
                              <w:t> </w:t>
                            </w:r>
                            <w:r w:rsidRPr="00C4658D">
                              <w:rPr>
                                <w:szCs w:val="16"/>
                                <w:lang w:val="ru-RU"/>
                              </w:rPr>
                              <w:t xml:space="preserve">Подумайте о тех, кто будет читать семейный бюллетень. Что было бы наиболее интересно узнать вашим друзьям и родственникам? </w:t>
                            </w:r>
                          </w:p>
                          <w:p w:rsidR="00C4658D" w:rsidRPr="00FD715B" w:rsidRDefault="00C4658D" w:rsidP="00C4658D">
                            <w:pPr>
                              <w:pStyle w:val="a3"/>
                              <w:spacing w:line="240" w:lineRule="exact"/>
                              <w:rPr>
                                <w:szCs w:val="16"/>
                                <w:lang w:val="ru-RU"/>
                              </w:rPr>
                            </w:pPr>
                          </w:p>
                          <w:p w:rsidR="00C4658D" w:rsidRPr="00C4658D" w:rsidRDefault="00C4658D" w:rsidP="00C4658D">
                            <w:pPr>
                              <w:pStyle w:val="a3"/>
                              <w:spacing w:line="240" w:lineRule="exact"/>
                              <w:rPr>
                                <w:szCs w:val="16"/>
                                <w:lang w:val="ru-RU"/>
                              </w:rPr>
                            </w:pPr>
                            <w:r w:rsidRPr="00C4658D">
                              <w:rPr>
                                <w:szCs w:val="16"/>
                                <w:lang w:val="ru-RU"/>
                              </w:rPr>
                              <w:t>Составьте список того, о чем вы хотите написать, и разбейте его на категории, такие как "Введение", "Новости от папы", "Новости от мамы", "Новости от детей", "Поздравления" и "Напоследок". Если у вас достаточно взрослые дети, попросите их написать собственные разделы.</w:t>
                            </w:r>
                            <w:r>
                              <w:rPr>
                                <w:szCs w:val="16"/>
                              </w:rPr>
                              <w:t> </w:t>
                            </w:r>
                            <w:r w:rsidRPr="00C4658D">
                              <w:rPr>
                                <w:szCs w:val="16"/>
                                <w:lang w:val="ru-RU"/>
                              </w:rPr>
                              <w:t xml:space="preserve"> </w:t>
                            </w:r>
                          </w:p>
                          <w:p w:rsidR="00C4658D" w:rsidRPr="00C4658D" w:rsidRDefault="00C4658D" w:rsidP="00C4658D">
                            <w:pPr>
                              <w:pStyle w:val="a3"/>
                              <w:spacing w:line="240" w:lineRule="exact"/>
                              <w:rPr>
                                <w:szCs w:val="16"/>
                                <w:lang w:val="ru-RU"/>
                              </w:rPr>
                            </w:pPr>
                          </w:p>
                          <w:p w:rsidR="00250FE7" w:rsidRPr="00FD715B" w:rsidRDefault="00250FE7" w:rsidP="00250FE7">
                            <w:pPr>
                              <w:pStyle w:val="a3"/>
                              <w:spacing w:line="240" w:lineRule="exact"/>
                              <w:rPr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margin-left:33.4pt;margin-top:560pt;width:172.8pt;height:167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D+tA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" filled="f" stroked="f">
                <v:textbox style="mso-next-textbox:#Text Box 34" inset="0,0,0,0">
                  <w:txbxContent>
                    <w:p w:rsidR="00C4658D" w:rsidRPr="00C4658D" w:rsidRDefault="00C4658D" w:rsidP="00C4658D">
                      <w:pPr>
                        <w:pStyle w:val="a3"/>
                        <w:rPr>
                          <w:szCs w:val="16"/>
                          <w:lang w:val="ru-RU"/>
                        </w:rPr>
                      </w:pPr>
                      <w:r w:rsidRPr="00C4658D">
                        <w:rPr>
                          <w:szCs w:val="16"/>
                          <w:lang w:val="ru-RU"/>
                        </w:rPr>
                        <w:t>Издание бюллетеня — это интересное занятие для всей семьи, которое позволит всем ее членам принять участие в создании фамильной истории.</w:t>
                      </w:r>
                    </w:p>
                    <w:p w:rsidR="00C4658D" w:rsidRPr="00C4658D" w:rsidRDefault="00C4658D" w:rsidP="00C4658D">
                      <w:pPr>
                        <w:pStyle w:val="a3"/>
                        <w:spacing w:line="240" w:lineRule="exact"/>
                        <w:rPr>
                          <w:szCs w:val="16"/>
                          <w:lang w:val="ru-RU"/>
                        </w:rPr>
                      </w:pPr>
                      <w:r w:rsidRPr="00C4658D">
                        <w:rPr>
                          <w:szCs w:val="16"/>
                          <w:lang w:val="ru-RU"/>
                        </w:rPr>
                        <w:t>Для начала обсудите все важные события, случившиеся в прошедшем году.</w:t>
                      </w:r>
                      <w:r>
                        <w:rPr>
                          <w:szCs w:val="16"/>
                        </w:rPr>
                        <w:t> </w:t>
                      </w:r>
                      <w:r w:rsidRPr="00C4658D">
                        <w:rPr>
                          <w:szCs w:val="16"/>
                          <w:lang w:val="ru-RU"/>
                        </w:rPr>
                        <w:t xml:space="preserve">Подумайте о тех, кто будет читать семейный бюллетень. Что было бы наиболее интересно узнать вашим друзьям и родственникам? </w:t>
                      </w:r>
                    </w:p>
                    <w:p w:rsidR="00C4658D" w:rsidRPr="00FD715B" w:rsidRDefault="00C4658D" w:rsidP="00C4658D">
                      <w:pPr>
                        <w:pStyle w:val="a3"/>
                        <w:spacing w:line="240" w:lineRule="exact"/>
                        <w:rPr>
                          <w:szCs w:val="16"/>
                          <w:lang w:val="ru-RU"/>
                        </w:rPr>
                      </w:pPr>
                    </w:p>
                    <w:p w:rsidR="00C4658D" w:rsidRPr="00C4658D" w:rsidRDefault="00C4658D" w:rsidP="00C4658D">
                      <w:pPr>
                        <w:pStyle w:val="a3"/>
                        <w:spacing w:line="240" w:lineRule="exact"/>
                        <w:rPr>
                          <w:szCs w:val="16"/>
                          <w:lang w:val="ru-RU"/>
                        </w:rPr>
                      </w:pPr>
                      <w:r w:rsidRPr="00C4658D">
                        <w:rPr>
                          <w:szCs w:val="16"/>
                          <w:lang w:val="ru-RU"/>
                        </w:rPr>
                        <w:t>Составьте список того, о чем вы хотите написать, и разбейте его на категории, такие как "Введение", "Новости от папы", "Новости от мамы", "Новости от детей", "Поздравления" и "Напоследок". Если у вас достаточно взрослые дети, попросите их написать собственные разделы.</w:t>
                      </w:r>
                      <w:r>
                        <w:rPr>
                          <w:szCs w:val="16"/>
                        </w:rPr>
                        <w:t> </w:t>
                      </w:r>
                      <w:r w:rsidRPr="00C4658D">
                        <w:rPr>
                          <w:szCs w:val="16"/>
                          <w:lang w:val="ru-RU"/>
                        </w:rPr>
                        <w:t xml:space="preserve"> </w:t>
                      </w:r>
                    </w:p>
                    <w:p w:rsidR="00C4658D" w:rsidRPr="00C4658D" w:rsidRDefault="00C4658D" w:rsidP="00C4658D">
                      <w:pPr>
                        <w:pStyle w:val="a3"/>
                        <w:spacing w:line="240" w:lineRule="exact"/>
                        <w:rPr>
                          <w:szCs w:val="16"/>
                          <w:lang w:val="ru-RU"/>
                        </w:rPr>
                      </w:pPr>
                    </w:p>
                    <w:p w:rsidR="00250FE7" w:rsidRPr="00FD715B" w:rsidRDefault="00250FE7" w:rsidP="00250FE7">
                      <w:pPr>
                        <w:pStyle w:val="a3"/>
                        <w:spacing w:line="240" w:lineRule="exact"/>
                        <w:rPr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/>
    <w:p w:rsidR="00136E72" w:rsidRDefault="00136E72"/>
    <w:p w:rsidR="00136E72" w:rsidRDefault="00136E72"/>
    <w:p w:rsidR="00136E72" w:rsidRDefault="00136E72" w:rsidP="002433E7">
      <w:pPr>
        <w:pStyle w:val="QuoteText"/>
      </w:pPr>
    </w:p>
    <w:p w:rsidR="00136E72" w:rsidRDefault="00136E72"/>
    <w:p w:rsidR="00136E72" w:rsidRDefault="00136E72"/>
    <w:p w:rsidR="00136E72" w:rsidRDefault="00FD715B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4168140</wp:posOffset>
                </wp:positionH>
                <wp:positionV relativeFrom="page">
                  <wp:posOffset>8496300</wp:posOffset>
                </wp:positionV>
                <wp:extent cx="805815" cy="772795"/>
                <wp:effectExtent l="0" t="0" r="0" b="0"/>
                <wp:wrapNone/>
                <wp:docPr id="164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B14" w:rsidRPr="00FA1230" w:rsidRDefault="00AE6B14" w:rsidP="00AB0530"/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42" type="#_x0000_t202" style="position:absolute;margin-left:328.2pt;margin-top:669pt;width:63.45pt;height:60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" filled="f" fillcolor="#9c0" stroked="f" strokecolor="gray">
                <v:textbox style="mso-fit-shape-to-text:t" inset=",7.2pt,,7.2pt">
                  <w:txbxContent>
                    <w:p w:rsidR="00AE6B14" w:rsidRPr="00FA1230" w:rsidRDefault="00AE6B14" w:rsidP="00AB0530"/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FD715B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5469890</wp:posOffset>
                </wp:positionH>
                <wp:positionV relativeFrom="page">
                  <wp:posOffset>8580755</wp:posOffset>
                </wp:positionV>
                <wp:extent cx="1680210" cy="266065"/>
                <wp:effectExtent l="2540" t="0" r="3175" b="1905"/>
                <wp:wrapNone/>
                <wp:docPr id="16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58D" w:rsidRPr="00F92B3A" w:rsidRDefault="00C4658D" w:rsidP="00F92B3A">
                            <w:pPr>
                              <w:spacing w:before="100" w:beforeAutospacing="1" w:after="100" w:afterAutospacing="1"/>
                              <w:rPr>
                                <w:color w:val="FFFFFF"/>
                                <w:sz w:val="16"/>
                                <w:lang w:val="ru-RU"/>
                              </w:rPr>
                            </w:pPr>
                            <w:r w:rsidRPr="00C4658D">
                              <w:rPr>
                                <w:color w:val="FFFFFF"/>
                                <w:sz w:val="16"/>
                                <w:lang w:val="ru-RU"/>
                              </w:rPr>
                              <w:t>Описание рисунка.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43" type="#_x0000_t202" style="position:absolute;margin-left:430.7pt;margin-top:675.65pt;width:132.3pt;height:20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btsAIAALU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" filled="f" stroked="f">
                <v:textbox inset="0,0,0,0">
                  <w:txbxContent>
                    <w:p w:rsidR="00C4658D" w:rsidRPr="00F92B3A" w:rsidRDefault="00C4658D" w:rsidP="00F92B3A">
                      <w:pPr>
                        <w:spacing w:before="100" w:beforeAutospacing="1" w:after="100" w:afterAutospacing="1"/>
                        <w:rPr>
                          <w:color w:val="FFFFFF"/>
                          <w:sz w:val="16"/>
                          <w:lang w:val="ru-RU"/>
                        </w:rPr>
                      </w:pPr>
                      <w:r w:rsidRPr="00C4658D">
                        <w:rPr>
                          <w:color w:val="FFFFFF"/>
                          <w:sz w:val="16"/>
                          <w:lang w:val="ru-RU"/>
                        </w:rPr>
                        <w:t>Описание рисунка.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/>
    <w:p w:rsidR="00136E72" w:rsidRDefault="00136E72"/>
    <w:p w:rsidR="00136E72" w:rsidRDefault="00136E72"/>
    <w:p w:rsidR="00136E72" w:rsidRDefault="00FD715B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2009775</wp:posOffset>
                </wp:positionH>
                <wp:positionV relativeFrom="page">
                  <wp:posOffset>9515475</wp:posOffset>
                </wp:positionV>
                <wp:extent cx="5257800" cy="199390"/>
                <wp:effectExtent l="0" t="0" r="0" b="635"/>
                <wp:wrapNone/>
                <wp:docPr id="161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95D" w:rsidRPr="00FF4368" w:rsidRDefault="00377F9C" w:rsidP="00AF095D">
                            <w:pPr>
                              <w:pStyle w:val="VolumeNumber"/>
                              <w:rPr>
                                <w:rFonts w:ascii="MS Shell Dlg" w:hAnsi="MS Shell Dlg" w:cs="MS Shell Dlg"/>
                                <w:color w:val="auto"/>
                                <w:sz w:val="17"/>
                                <w:szCs w:val="17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Название</w:t>
                            </w:r>
                            <w:r w:rsidR="00FF4368" w:rsidRPr="00FF4368">
                              <w:rPr>
                                <w:lang w:val="ru-RU"/>
                              </w:rPr>
                              <w:t>, 20</w:t>
                            </w:r>
                            <w:r w:rsidR="00FD715B">
                              <w:rPr>
                                <w:lang w:val="ru-RU"/>
                              </w:rPr>
                              <w:t>1</w:t>
                            </w:r>
                            <w:r w:rsidR="00FF4368" w:rsidRPr="00FF4368">
                              <w:rPr>
                                <w:lang w:val="ru-RU"/>
                              </w:rPr>
                              <w:t>8</w:t>
                            </w:r>
                            <w:r w:rsidR="00AF095D" w:rsidRPr="00FF4368">
                              <w:rPr>
                                <w:lang w:val="ru-RU"/>
                              </w:rPr>
                              <w:t xml:space="preserve"> </w:t>
                            </w:r>
                            <w:r w:rsidR="00AF095D" w:rsidRPr="00FF4368">
                              <w:rPr>
                                <w:rFonts w:cs="Century Gothic"/>
                                <w:sz w:val="12"/>
                                <w:szCs w:val="12"/>
                                <w:lang w:val="ru-RU"/>
                              </w:rPr>
                              <w:t>●</w:t>
                            </w:r>
                            <w:r w:rsidR="00AF095D" w:rsidRPr="00FF4368">
                              <w:rPr>
                                <w:rFonts w:cs="Century Gothic"/>
                                <w:lang w:val="ru-RU"/>
                              </w:rPr>
                              <w:t xml:space="preserve"> </w:t>
                            </w:r>
                            <w:r w:rsidR="00FF4368" w:rsidRPr="00FF4368">
                              <w:rPr>
                                <w:lang w:val="ru-RU"/>
                              </w:rPr>
                              <w:t>Том 1, выпуск 1</w:t>
                            </w:r>
                            <w:r w:rsidR="00AF095D" w:rsidRPr="00FF4368">
                              <w:rPr>
                                <w:lang w:val="ru-RU"/>
                              </w:rPr>
                              <w:t>●</w:t>
                            </w:r>
                            <w:r w:rsidR="00FF4368" w:rsidRPr="00FF4368">
                              <w:rPr>
                                <w:lang w:val="ru-RU"/>
                              </w:rPr>
                              <w:t xml:space="preserve"> Ф</w:t>
                            </w:r>
                            <w:bookmarkStart w:id="0" w:name="_GoBack"/>
                            <w:bookmarkEnd w:id="0"/>
                            <w:r w:rsidR="00FF4368" w:rsidRPr="00FF4368">
                              <w:rPr>
                                <w:lang w:val="ru-RU"/>
                              </w:rPr>
                              <w:t>амилия</w:t>
                            </w:r>
                            <w:r w:rsidR="00AF095D" w:rsidRPr="00FF4368">
                              <w:rPr>
                                <w:lang w:val="ru-RU"/>
                              </w:rPr>
                              <w:t xml:space="preserve"> </w:t>
                            </w:r>
                            <w:r w:rsidR="00AC4F53" w:rsidRPr="00FF4368">
                              <w:rPr>
                                <w:rFonts w:cs="Century Gothic"/>
                                <w:sz w:val="12"/>
                                <w:szCs w:val="12"/>
                                <w:lang w:val="ru-RU"/>
                              </w:rPr>
                              <w:t>●</w:t>
                            </w:r>
                            <w:r w:rsidR="00AC4F53" w:rsidRPr="00FF4368">
                              <w:rPr>
                                <w:lang w:val="ru-RU"/>
                              </w:rPr>
                              <w:t xml:space="preserve"> (</w:t>
                            </w:r>
                            <w:r w:rsidR="00AF095D" w:rsidRPr="00FF4368">
                              <w:rPr>
                                <w:lang w:val="ru-RU"/>
                              </w:rPr>
                              <w:t>242) 555-0193</w:t>
                            </w:r>
                          </w:p>
                          <w:p w:rsidR="00AF095D" w:rsidRPr="00FF4368" w:rsidRDefault="00AF095D" w:rsidP="00AF095D">
                            <w:pPr>
                              <w:pStyle w:val="VolumeNumber"/>
                              <w:rPr>
                                <w:color w:val="00336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44" type="#_x0000_t202" style="position:absolute;margin-left:158.25pt;margin-top:749.25pt;width:414pt;height:15.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" filled="f" stroked="f">
                <v:textbox inset="0,0,0,0">
                  <w:txbxContent>
                    <w:p w:rsidR="00AF095D" w:rsidRPr="00FF4368" w:rsidRDefault="00377F9C" w:rsidP="00AF095D">
                      <w:pPr>
                        <w:pStyle w:val="VolumeNumber"/>
                        <w:rPr>
                          <w:rFonts w:ascii="MS Shell Dlg" w:hAnsi="MS Shell Dlg" w:cs="MS Shell Dlg"/>
                          <w:color w:val="auto"/>
                          <w:sz w:val="17"/>
                          <w:szCs w:val="17"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Название</w:t>
                      </w:r>
                      <w:r w:rsidR="00FF4368" w:rsidRPr="00FF4368">
                        <w:rPr>
                          <w:lang w:val="ru-RU"/>
                        </w:rPr>
                        <w:t>, 20</w:t>
                      </w:r>
                      <w:r w:rsidR="00FD715B">
                        <w:rPr>
                          <w:lang w:val="ru-RU"/>
                        </w:rPr>
                        <w:t>1</w:t>
                      </w:r>
                      <w:r w:rsidR="00FF4368" w:rsidRPr="00FF4368">
                        <w:rPr>
                          <w:lang w:val="ru-RU"/>
                        </w:rPr>
                        <w:t>8</w:t>
                      </w:r>
                      <w:r w:rsidR="00AF095D" w:rsidRPr="00FF4368">
                        <w:rPr>
                          <w:lang w:val="ru-RU"/>
                        </w:rPr>
                        <w:t xml:space="preserve"> </w:t>
                      </w:r>
                      <w:r w:rsidR="00AF095D" w:rsidRPr="00FF4368">
                        <w:rPr>
                          <w:rFonts w:cs="Century Gothic"/>
                          <w:sz w:val="12"/>
                          <w:szCs w:val="12"/>
                          <w:lang w:val="ru-RU"/>
                        </w:rPr>
                        <w:t>●</w:t>
                      </w:r>
                      <w:r w:rsidR="00AF095D" w:rsidRPr="00FF4368">
                        <w:rPr>
                          <w:rFonts w:cs="Century Gothic"/>
                          <w:lang w:val="ru-RU"/>
                        </w:rPr>
                        <w:t xml:space="preserve"> </w:t>
                      </w:r>
                      <w:r w:rsidR="00FF4368" w:rsidRPr="00FF4368">
                        <w:rPr>
                          <w:lang w:val="ru-RU"/>
                        </w:rPr>
                        <w:t>Том 1, выпуск 1</w:t>
                      </w:r>
                      <w:r w:rsidR="00AF095D" w:rsidRPr="00FF4368">
                        <w:rPr>
                          <w:lang w:val="ru-RU"/>
                        </w:rPr>
                        <w:t>●</w:t>
                      </w:r>
                      <w:r w:rsidR="00FF4368" w:rsidRPr="00FF4368">
                        <w:rPr>
                          <w:lang w:val="ru-RU"/>
                        </w:rPr>
                        <w:t xml:space="preserve"> Ф</w:t>
                      </w:r>
                      <w:bookmarkStart w:id="1" w:name="_GoBack"/>
                      <w:bookmarkEnd w:id="1"/>
                      <w:r w:rsidR="00FF4368" w:rsidRPr="00FF4368">
                        <w:rPr>
                          <w:lang w:val="ru-RU"/>
                        </w:rPr>
                        <w:t>амилия</w:t>
                      </w:r>
                      <w:r w:rsidR="00AF095D" w:rsidRPr="00FF4368">
                        <w:rPr>
                          <w:lang w:val="ru-RU"/>
                        </w:rPr>
                        <w:t xml:space="preserve"> </w:t>
                      </w:r>
                      <w:r w:rsidR="00AC4F53" w:rsidRPr="00FF4368">
                        <w:rPr>
                          <w:rFonts w:cs="Century Gothic"/>
                          <w:sz w:val="12"/>
                          <w:szCs w:val="12"/>
                          <w:lang w:val="ru-RU"/>
                        </w:rPr>
                        <w:t>●</w:t>
                      </w:r>
                      <w:r w:rsidR="00AC4F53" w:rsidRPr="00FF4368">
                        <w:rPr>
                          <w:lang w:val="ru-RU"/>
                        </w:rPr>
                        <w:t xml:space="preserve"> (</w:t>
                      </w:r>
                      <w:r w:rsidR="00AF095D" w:rsidRPr="00FF4368">
                        <w:rPr>
                          <w:lang w:val="ru-RU"/>
                        </w:rPr>
                        <w:t>242) 555-0193</w:t>
                      </w:r>
                    </w:p>
                    <w:p w:rsidR="00AF095D" w:rsidRPr="00FF4368" w:rsidRDefault="00AF095D" w:rsidP="00AF095D">
                      <w:pPr>
                        <w:pStyle w:val="VolumeNumber"/>
                        <w:rPr>
                          <w:color w:val="003366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9486900</wp:posOffset>
                </wp:positionV>
                <wp:extent cx="6858000" cy="227965"/>
                <wp:effectExtent l="0" t="0" r="0" b="635"/>
                <wp:wrapNone/>
                <wp:docPr id="160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7965"/>
                        </a:xfrm>
                        <a:prstGeom prst="rect">
                          <a:avLst/>
                        </a:prstGeom>
                        <a:solidFill>
                          <a:srgbClr val="66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46D" w:rsidRDefault="0031146D" w:rsidP="00AB05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45" type="#_x0000_t202" style="position:absolute;margin-left:36pt;margin-top:747pt;width:540pt;height:17.9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" fillcolor="#66707a" stroked="f" strokecolor="gray">
                <v:textbox inset="0,0,0,0">
                  <w:txbxContent>
                    <w:p w:rsidR="0031146D" w:rsidRDefault="0031146D" w:rsidP="00AB0530"/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FD715B"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495300</wp:posOffset>
                </wp:positionV>
                <wp:extent cx="2172335" cy="2875915"/>
                <wp:effectExtent l="3175" t="0" r="0" b="635"/>
                <wp:wrapNone/>
                <wp:docPr id="159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287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79F" w:rsidRDefault="00FD715B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990725" cy="2781300"/>
                                  <wp:effectExtent l="0" t="0" r="9525" b="0"/>
                                  <wp:docPr id="12" name="Рисунок 12" descr="Christmas tree ligh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hristmas tree ligh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725" cy="278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46" type="#_x0000_t202" style="position:absolute;margin-left:40pt;margin-top:39pt;width:171.05pt;height:226.45pt;z-index:2516910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" filled="f" stroked="f">
                <v:textbox style="mso-fit-shape-to-text:t">
                  <w:txbxContent>
                    <w:p w:rsidR="007C079F" w:rsidRDefault="00FD715B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1990725" cy="2781300"/>
                            <wp:effectExtent l="0" t="0" r="9525" b="0"/>
                            <wp:docPr id="12" name="Рисунок 12" descr="Christmas tree ligh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hristmas tree ligh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0725" cy="278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9A34954" wp14:editId="384104F1">
                <wp:simplePos x="0" y="0"/>
                <wp:positionH relativeFrom="page">
                  <wp:posOffset>2959100</wp:posOffset>
                </wp:positionH>
                <wp:positionV relativeFrom="page">
                  <wp:posOffset>457200</wp:posOffset>
                </wp:positionV>
                <wp:extent cx="4356100" cy="312420"/>
                <wp:effectExtent l="0" t="0" r="0" b="1905"/>
                <wp:wrapNone/>
                <wp:docPr id="15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58D" w:rsidRPr="00F92B3A" w:rsidRDefault="00C4658D" w:rsidP="00C4658D">
                            <w:pPr>
                              <w:pStyle w:val="ArticleHeading"/>
                              <w:rPr>
                                <w:lang w:val="ru-RU"/>
                              </w:rPr>
                            </w:pPr>
                            <w:r w:rsidRPr="00F92B3A">
                              <w:rPr>
                                <w:lang w:val="ru-RU"/>
                              </w:rPr>
                              <w:t>Работа со связанными надписями</w:t>
                            </w:r>
                          </w:p>
                          <w:p w:rsidR="00136E72" w:rsidRPr="00F92B3A" w:rsidRDefault="00136E72" w:rsidP="00AF7545">
                            <w:pPr>
                              <w:pStyle w:val="1"/>
                              <w:rPr>
                                <w:color w:val="3366FF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7" type="#_x0000_t202" style="position:absolute;margin-left:233pt;margin-top:36pt;width:343pt;height:24.6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VdtAIAALQ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" filled="f" stroked="f">
                <v:textbox inset="0,0,0,0">
                  <w:txbxContent>
                    <w:p w:rsidR="00C4658D" w:rsidRPr="00F92B3A" w:rsidRDefault="00C4658D" w:rsidP="00C4658D">
                      <w:pPr>
                        <w:pStyle w:val="ArticleHeading"/>
                        <w:rPr>
                          <w:lang w:val="ru-RU"/>
                        </w:rPr>
                      </w:pPr>
                      <w:r w:rsidRPr="00F92B3A">
                        <w:rPr>
                          <w:lang w:val="ru-RU"/>
                        </w:rPr>
                        <w:t>Работа со связанными надписями</w:t>
                      </w:r>
                    </w:p>
                    <w:p w:rsidR="00136E72" w:rsidRPr="00F92B3A" w:rsidRDefault="00136E72" w:rsidP="00AF7545">
                      <w:pPr>
                        <w:pStyle w:val="1"/>
                        <w:rPr>
                          <w:color w:val="3366FF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1675AD5" wp14:editId="65146994">
                <wp:simplePos x="0" y="0"/>
                <wp:positionH relativeFrom="page">
                  <wp:posOffset>457200</wp:posOffset>
                </wp:positionH>
                <wp:positionV relativeFrom="page">
                  <wp:posOffset>450850</wp:posOffset>
                </wp:positionV>
                <wp:extent cx="2286000" cy="3892550"/>
                <wp:effectExtent l="0" t="3175" r="0" b="0"/>
                <wp:wrapNone/>
                <wp:docPr id="157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892550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32B" w:rsidRDefault="00CB532B" w:rsidP="00AB0530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48" type="#_x0000_t202" style="position:absolute;margin-left:36pt;margin-top:35.5pt;width:180pt;height:306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" fillcolor="#036" stroked="f">
                <v:fill opacity="13107f"/>
                <v:textbox inset="0,0,0,0">
                  <w:txbxContent>
                    <w:p w:rsidR="00CB532B" w:rsidRDefault="00CB532B" w:rsidP="00AB0530">
                      <w: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B23488D" wp14:editId="73A337BD">
                <wp:simplePos x="0" y="0"/>
                <wp:positionH relativeFrom="page">
                  <wp:posOffset>5765800</wp:posOffset>
                </wp:positionH>
                <wp:positionV relativeFrom="page">
                  <wp:posOffset>304800</wp:posOffset>
                </wp:positionV>
                <wp:extent cx="934720" cy="897890"/>
                <wp:effectExtent l="3175" t="0" r="3175" b="0"/>
                <wp:wrapNone/>
                <wp:docPr id="156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C0" w:rsidRPr="00FA1230" w:rsidRDefault="00A570C0" w:rsidP="00AB0530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49" type="#_x0000_t202" style="position:absolute;margin-left:454pt;margin-top:24pt;width:73.6pt;height:70.7pt;z-index:-2516418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" filled="f" fillcolor="#9c0" stroked="f" strokecolor="gray">
                <v:textbox style="mso-fit-shape-to-text:t" inset=",7.2pt,,7.2pt">
                  <w:txbxContent>
                    <w:p w:rsidR="00A570C0" w:rsidRPr="00FA1230" w:rsidRDefault="00A570C0" w:rsidP="00AB0530"/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/>
    <w:p w:rsidR="00136E72" w:rsidRDefault="00FD715B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79E4ACA" wp14:editId="6EA80E42">
                <wp:simplePos x="0" y="0"/>
                <wp:positionH relativeFrom="page">
                  <wp:posOffset>5303520</wp:posOffset>
                </wp:positionH>
                <wp:positionV relativeFrom="page">
                  <wp:posOffset>899160</wp:posOffset>
                </wp:positionV>
                <wp:extent cx="2011680" cy="3396615"/>
                <wp:effectExtent l="0" t="3810" r="0" b="0"/>
                <wp:wrapNone/>
                <wp:docPr id="15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339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3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50" type="#_x0000_t202" style="position:absolute;margin-left:417.6pt;margin-top:70.8pt;width:158.4pt;height:267.45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37E2E0" wp14:editId="3B07909B">
                <wp:simplePos x="0" y="0"/>
                <wp:positionH relativeFrom="page">
                  <wp:posOffset>2950845</wp:posOffset>
                </wp:positionH>
                <wp:positionV relativeFrom="page">
                  <wp:posOffset>899160</wp:posOffset>
                </wp:positionV>
                <wp:extent cx="2011680" cy="3444240"/>
                <wp:effectExtent l="0" t="3810" r="0" b="0"/>
                <wp:wrapNone/>
                <wp:docPr id="15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344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3">
                        <w:txbxContent>
                          <w:p w:rsidR="00C4658D" w:rsidRPr="00C4658D" w:rsidRDefault="00C4658D" w:rsidP="00C4658D">
                            <w:pPr>
                              <w:pStyle w:val="a3"/>
                              <w:tabs>
                                <w:tab w:val="left" w:pos="1080"/>
                              </w:tabs>
                              <w:rPr>
                                <w:szCs w:val="16"/>
                                <w:lang w:val="ru-RU"/>
                              </w:rPr>
                            </w:pPr>
                            <w:r w:rsidRPr="00C4658D">
                              <w:rPr>
                                <w:szCs w:val="16"/>
                                <w:lang w:val="ru-RU"/>
                              </w:rPr>
                              <w:t>Надписи в этом бюллетене связаны, поэтому текст из одного столбца переходит в другой, что позволяет добавить на страницу несколько статей.</w:t>
                            </w:r>
                          </w:p>
                          <w:p w:rsidR="00C4658D" w:rsidRPr="00C4658D" w:rsidRDefault="00C4658D" w:rsidP="00C4658D">
                            <w:pPr>
                              <w:pStyle w:val="a3"/>
                              <w:rPr>
                                <w:szCs w:val="16"/>
                                <w:lang w:val="ru-RU"/>
                              </w:rPr>
                            </w:pPr>
                            <w:r w:rsidRPr="00C4658D">
                              <w:rPr>
                                <w:szCs w:val="16"/>
                                <w:lang w:val="ru-RU"/>
                              </w:rPr>
                              <w:t xml:space="preserve">При использовании связанных надписей необходимо включить панель инструментов </w:t>
                            </w:r>
                            <w:r w:rsidRPr="00C4658D">
                              <w:rPr>
                                <w:b/>
                                <w:bCs/>
                                <w:szCs w:val="16"/>
                                <w:lang w:val="ru-RU"/>
                              </w:rPr>
                              <w:t>Надпись</w:t>
                            </w:r>
                            <w:r w:rsidRPr="00C4658D">
                              <w:rPr>
                                <w:szCs w:val="16"/>
                                <w:lang w:val="ru-RU"/>
                              </w:rPr>
                              <w:t xml:space="preserve">. Для этого в меню </w:t>
                            </w:r>
                            <w:r w:rsidRPr="00C4658D">
                              <w:rPr>
                                <w:b/>
                                <w:bCs/>
                                <w:szCs w:val="16"/>
                                <w:lang w:val="ru-RU"/>
                              </w:rPr>
                              <w:t>Вид</w:t>
                            </w:r>
                            <w:r w:rsidRPr="00C4658D">
                              <w:rPr>
                                <w:szCs w:val="16"/>
                                <w:lang w:val="ru-RU"/>
                              </w:rPr>
                              <w:t xml:space="preserve"> выберите команду </w:t>
                            </w:r>
                            <w:r w:rsidRPr="00C4658D">
                              <w:rPr>
                                <w:b/>
                                <w:bCs/>
                                <w:szCs w:val="16"/>
                                <w:lang w:val="ru-RU"/>
                              </w:rPr>
                              <w:t>Панели инструментов</w:t>
                            </w:r>
                            <w:r w:rsidRPr="00C4658D">
                              <w:rPr>
                                <w:szCs w:val="16"/>
                                <w:lang w:val="ru-RU"/>
                              </w:rPr>
                              <w:t xml:space="preserve"> и пункт </w:t>
                            </w:r>
                            <w:r w:rsidRPr="00C4658D">
                              <w:rPr>
                                <w:b/>
                                <w:bCs/>
                                <w:szCs w:val="16"/>
                                <w:lang w:val="ru-RU"/>
                              </w:rPr>
                              <w:t>Надпись</w:t>
                            </w:r>
                            <w:r w:rsidRPr="00C4658D">
                              <w:rPr>
                                <w:szCs w:val="16"/>
                                <w:lang w:val="ru-RU"/>
                              </w:rPr>
                              <w:t>.</w:t>
                            </w:r>
                          </w:p>
                          <w:p w:rsidR="00C4658D" w:rsidRPr="00C4658D" w:rsidRDefault="00C4658D" w:rsidP="00C4658D">
                            <w:pPr>
                              <w:pStyle w:val="a3"/>
                              <w:rPr>
                                <w:szCs w:val="16"/>
                                <w:lang w:val="ru-RU"/>
                              </w:rPr>
                            </w:pPr>
                            <w:r w:rsidRPr="00C4658D">
                              <w:rPr>
                                <w:szCs w:val="16"/>
                                <w:lang w:val="ru-RU"/>
                              </w:rPr>
                              <w:t xml:space="preserve">Рекомендуется сначала написать статью и отредактировать ее, а затем скопировать текст черновой версии в пустые связанные надписи. Для перемещения между связанными надписями в статье выберите одну из них. На панели инструментов </w:t>
                            </w:r>
                            <w:r w:rsidRPr="00C4658D">
                              <w:rPr>
                                <w:b/>
                                <w:bCs/>
                                <w:szCs w:val="16"/>
                                <w:lang w:val="ru-RU"/>
                              </w:rPr>
                              <w:t>Надпись</w:t>
                            </w:r>
                            <w:r w:rsidRPr="00C4658D">
                              <w:rPr>
                                <w:szCs w:val="16"/>
                                <w:lang w:val="ru-RU"/>
                              </w:rPr>
                              <w:t xml:space="preserve"> нажмите кнопку </w:t>
                            </w:r>
                            <w:r w:rsidRPr="00C4658D">
                              <w:rPr>
                                <w:b/>
                                <w:bCs/>
                                <w:szCs w:val="16"/>
                                <w:lang w:val="ru-RU"/>
                              </w:rPr>
                              <w:t>Следующая надпись</w:t>
                            </w:r>
                            <w:r w:rsidRPr="00C4658D">
                              <w:rPr>
                                <w:szCs w:val="16"/>
                                <w:lang w:val="ru-RU"/>
                              </w:rPr>
                              <w:t xml:space="preserve"> или </w:t>
                            </w:r>
                            <w:r w:rsidRPr="00C4658D">
                              <w:rPr>
                                <w:b/>
                                <w:bCs/>
                                <w:szCs w:val="16"/>
                                <w:lang w:val="ru-RU"/>
                              </w:rPr>
                              <w:t>Предыдущая надпись</w:t>
                            </w:r>
                            <w:r w:rsidRPr="00C4658D">
                              <w:rPr>
                                <w:szCs w:val="16"/>
                                <w:lang w:val="ru-RU"/>
                              </w:rPr>
                              <w:t>.</w:t>
                            </w:r>
                          </w:p>
                          <w:p w:rsidR="00C4658D" w:rsidRPr="00C4658D" w:rsidRDefault="00C4658D" w:rsidP="00C4658D">
                            <w:pPr>
                              <w:pStyle w:val="a3"/>
                              <w:rPr>
                                <w:szCs w:val="16"/>
                                <w:lang w:val="ru-RU"/>
                              </w:rPr>
                            </w:pPr>
                            <w:r w:rsidRPr="00C4658D">
                              <w:rPr>
                                <w:szCs w:val="16"/>
                                <w:lang w:val="ru-RU"/>
                              </w:rPr>
                              <w:t xml:space="preserve">Чтобы скопировать или переместить связанные надписи, выберите первую надпись в статье. Удерживая нажатой клавишу </w:t>
                            </w:r>
                            <w:r>
                              <w:rPr>
                                <w:szCs w:val="16"/>
                              </w:rPr>
                              <w:t>SHIFT</w:t>
                            </w:r>
                            <w:r w:rsidRPr="00C4658D">
                              <w:rPr>
                                <w:szCs w:val="16"/>
                                <w:lang w:val="ru-RU"/>
                              </w:rPr>
                              <w:t xml:space="preserve">, выберите остальные надписи, которые требуется скопировать или переместить. В меню </w:t>
                            </w:r>
                            <w:r w:rsidRPr="00C4658D">
                              <w:rPr>
                                <w:b/>
                                <w:bCs/>
                                <w:szCs w:val="16"/>
                                <w:lang w:val="ru-RU"/>
                              </w:rPr>
                              <w:t>Правка</w:t>
                            </w:r>
                            <w:r w:rsidRPr="00C4658D">
                              <w:rPr>
                                <w:szCs w:val="16"/>
                                <w:lang w:val="ru-RU"/>
                              </w:rPr>
                              <w:t xml:space="preserve"> выберите команду</w:t>
                            </w:r>
                            <w:proofErr w:type="gramStart"/>
                            <w:r w:rsidRPr="00C4658D">
                              <w:rPr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C4658D">
                              <w:rPr>
                                <w:b/>
                                <w:bCs/>
                                <w:szCs w:val="16"/>
                                <w:lang w:val="ru-RU"/>
                              </w:rPr>
                              <w:t>К</w:t>
                            </w:r>
                            <w:proofErr w:type="gramEnd"/>
                            <w:r w:rsidRPr="00C4658D">
                              <w:rPr>
                                <w:b/>
                                <w:bCs/>
                                <w:szCs w:val="16"/>
                                <w:lang w:val="ru-RU"/>
                              </w:rPr>
                              <w:t>опировать</w:t>
                            </w:r>
                            <w:r w:rsidRPr="00C4658D">
                              <w:rPr>
                                <w:szCs w:val="16"/>
                                <w:lang w:val="ru-RU"/>
                              </w:rPr>
                              <w:t xml:space="preserve"> или </w:t>
                            </w:r>
                            <w:r w:rsidRPr="00C4658D">
                              <w:rPr>
                                <w:b/>
                                <w:bCs/>
                                <w:szCs w:val="16"/>
                                <w:lang w:val="ru-RU"/>
                              </w:rPr>
                              <w:t>Вырезать</w:t>
                            </w:r>
                            <w:r w:rsidRPr="00C4658D">
                              <w:rPr>
                                <w:szCs w:val="16"/>
                                <w:lang w:val="ru-RU"/>
                              </w:rPr>
                              <w:t xml:space="preserve">. Щелкните то место в документе, куда нужно скопировать или переместить надписи. В меню </w:t>
                            </w:r>
                            <w:r w:rsidRPr="00C4658D">
                              <w:rPr>
                                <w:b/>
                                <w:bCs/>
                                <w:szCs w:val="16"/>
                                <w:lang w:val="ru-RU"/>
                              </w:rPr>
                              <w:t xml:space="preserve">Правка </w:t>
                            </w:r>
                            <w:r w:rsidRPr="00C4658D">
                              <w:rPr>
                                <w:szCs w:val="16"/>
                                <w:lang w:val="ru-RU"/>
                              </w:rPr>
                              <w:t>выберите пункт</w:t>
                            </w:r>
                            <w:proofErr w:type="gramStart"/>
                            <w:r w:rsidRPr="00C4658D">
                              <w:rPr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C4658D">
                              <w:rPr>
                                <w:b/>
                                <w:bCs/>
                                <w:szCs w:val="16"/>
                                <w:lang w:val="ru-RU"/>
                              </w:rPr>
                              <w:t>В</w:t>
                            </w:r>
                            <w:proofErr w:type="gramEnd"/>
                            <w:r w:rsidRPr="00C4658D">
                              <w:rPr>
                                <w:b/>
                                <w:bCs/>
                                <w:szCs w:val="16"/>
                                <w:lang w:val="ru-RU"/>
                              </w:rPr>
                              <w:t>ставить</w:t>
                            </w:r>
                            <w:r w:rsidRPr="00C4658D">
                              <w:rPr>
                                <w:szCs w:val="16"/>
                                <w:lang w:val="ru-RU"/>
                              </w:rPr>
                              <w:t>.</w:t>
                            </w:r>
                          </w:p>
                          <w:p w:rsidR="00C4658D" w:rsidRPr="00C4658D" w:rsidRDefault="00C4658D" w:rsidP="00C4658D">
                            <w:pPr>
                              <w:pStyle w:val="a3"/>
                              <w:rPr>
                                <w:szCs w:val="16"/>
                                <w:lang w:val="ru-RU"/>
                              </w:rPr>
                            </w:pPr>
                            <w:r w:rsidRPr="00C4658D">
                              <w:rPr>
                                <w:szCs w:val="16"/>
                                <w:lang w:val="ru-RU"/>
                              </w:rPr>
                              <w:t xml:space="preserve">Можно также разорвать связь между двумя надписями в статье. Для этого выберите надпись и на панели инструментов </w:t>
                            </w:r>
                            <w:r w:rsidRPr="00C4658D">
                              <w:rPr>
                                <w:b/>
                                <w:bCs/>
                                <w:szCs w:val="16"/>
                                <w:lang w:val="ru-RU"/>
                              </w:rPr>
                              <w:t>Надпись</w:t>
                            </w:r>
                            <w:r w:rsidRPr="00C4658D">
                              <w:rPr>
                                <w:szCs w:val="16"/>
                                <w:lang w:val="ru-RU"/>
                              </w:rPr>
                              <w:t xml:space="preserve"> нажмите кнопку</w:t>
                            </w:r>
                            <w:proofErr w:type="gramStart"/>
                            <w:r w:rsidRPr="00C4658D">
                              <w:rPr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C4658D">
                              <w:rPr>
                                <w:b/>
                                <w:bCs/>
                                <w:szCs w:val="16"/>
                                <w:lang w:val="ru-RU"/>
                              </w:rPr>
                              <w:t>Р</w:t>
                            </w:r>
                            <w:proofErr w:type="gramEnd"/>
                            <w:r w:rsidRPr="00C4658D">
                              <w:rPr>
                                <w:b/>
                                <w:bCs/>
                                <w:szCs w:val="16"/>
                                <w:lang w:val="ru-RU"/>
                              </w:rPr>
                              <w:t>азорвать связь</w:t>
                            </w:r>
                            <w:r w:rsidRPr="00C4658D">
                              <w:rPr>
                                <w:szCs w:val="16"/>
                                <w:lang w:val="ru-RU"/>
                              </w:rPr>
                              <w:t>.</w:t>
                            </w:r>
                          </w:p>
                          <w:p w:rsidR="00C4658D" w:rsidRPr="00C4658D" w:rsidRDefault="00C4658D" w:rsidP="00C4658D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371D36" w:rsidRPr="00C4658D" w:rsidRDefault="00371D36" w:rsidP="00C4658D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51" type="#_x0000_t202" style="position:absolute;margin-left:232.35pt;margin-top:70.8pt;width:158.4pt;height:271.2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ZDyswIAALU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" filled="f" stroked="f">
                <v:textbox style="mso-next-textbox:#Text Box 95" inset="0,0,0,0">
                  <w:txbxContent>
                    <w:p w:rsidR="00C4658D" w:rsidRPr="00C4658D" w:rsidRDefault="00C4658D" w:rsidP="00C4658D">
                      <w:pPr>
                        <w:pStyle w:val="a3"/>
                        <w:tabs>
                          <w:tab w:val="left" w:pos="1080"/>
                        </w:tabs>
                        <w:rPr>
                          <w:szCs w:val="16"/>
                          <w:lang w:val="ru-RU"/>
                        </w:rPr>
                      </w:pPr>
                      <w:r w:rsidRPr="00C4658D">
                        <w:rPr>
                          <w:szCs w:val="16"/>
                          <w:lang w:val="ru-RU"/>
                        </w:rPr>
                        <w:t>Надписи в этом бюллетене связаны, поэтому текст из одного столбца переходит в другой, что позволяет добавить на страницу несколько статей.</w:t>
                      </w:r>
                    </w:p>
                    <w:p w:rsidR="00C4658D" w:rsidRPr="00C4658D" w:rsidRDefault="00C4658D" w:rsidP="00C4658D">
                      <w:pPr>
                        <w:pStyle w:val="a3"/>
                        <w:rPr>
                          <w:szCs w:val="16"/>
                          <w:lang w:val="ru-RU"/>
                        </w:rPr>
                      </w:pPr>
                      <w:r w:rsidRPr="00C4658D">
                        <w:rPr>
                          <w:szCs w:val="16"/>
                          <w:lang w:val="ru-RU"/>
                        </w:rPr>
                        <w:t xml:space="preserve">При использовании связанных надписей необходимо включить панель инструментов </w:t>
                      </w:r>
                      <w:r w:rsidRPr="00C4658D">
                        <w:rPr>
                          <w:b/>
                          <w:bCs/>
                          <w:szCs w:val="16"/>
                          <w:lang w:val="ru-RU"/>
                        </w:rPr>
                        <w:t>Надпись</w:t>
                      </w:r>
                      <w:r w:rsidRPr="00C4658D">
                        <w:rPr>
                          <w:szCs w:val="16"/>
                          <w:lang w:val="ru-RU"/>
                        </w:rPr>
                        <w:t xml:space="preserve">. Для этого в меню </w:t>
                      </w:r>
                      <w:r w:rsidRPr="00C4658D">
                        <w:rPr>
                          <w:b/>
                          <w:bCs/>
                          <w:szCs w:val="16"/>
                          <w:lang w:val="ru-RU"/>
                        </w:rPr>
                        <w:t>Вид</w:t>
                      </w:r>
                      <w:r w:rsidRPr="00C4658D">
                        <w:rPr>
                          <w:szCs w:val="16"/>
                          <w:lang w:val="ru-RU"/>
                        </w:rPr>
                        <w:t xml:space="preserve"> выберите команду </w:t>
                      </w:r>
                      <w:r w:rsidRPr="00C4658D">
                        <w:rPr>
                          <w:b/>
                          <w:bCs/>
                          <w:szCs w:val="16"/>
                          <w:lang w:val="ru-RU"/>
                        </w:rPr>
                        <w:t>Панели инструментов</w:t>
                      </w:r>
                      <w:r w:rsidRPr="00C4658D">
                        <w:rPr>
                          <w:szCs w:val="16"/>
                          <w:lang w:val="ru-RU"/>
                        </w:rPr>
                        <w:t xml:space="preserve"> и пункт </w:t>
                      </w:r>
                      <w:r w:rsidRPr="00C4658D">
                        <w:rPr>
                          <w:b/>
                          <w:bCs/>
                          <w:szCs w:val="16"/>
                          <w:lang w:val="ru-RU"/>
                        </w:rPr>
                        <w:t>Надпись</w:t>
                      </w:r>
                      <w:r w:rsidRPr="00C4658D">
                        <w:rPr>
                          <w:szCs w:val="16"/>
                          <w:lang w:val="ru-RU"/>
                        </w:rPr>
                        <w:t>.</w:t>
                      </w:r>
                    </w:p>
                    <w:p w:rsidR="00C4658D" w:rsidRPr="00C4658D" w:rsidRDefault="00C4658D" w:rsidP="00C4658D">
                      <w:pPr>
                        <w:pStyle w:val="a3"/>
                        <w:rPr>
                          <w:szCs w:val="16"/>
                          <w:lang w:val="ru-RU"/>
                        </w:rPr>
                      </w:pPr>
                      <w:r w:rsidRPr="00C4658D">
                        <w:rPr>
                          <w:szCs w:val="16"/>
                          <w:lang w:val="ru-RU"/>
                        </w:rPr>
                        <w:t xml:space="preserve">Рекомендуется сначала написать статью и отредактировать ее, а затем скопировать текст черновой версии в пустые связанные надписи. Для перемещения между связанными надписями в статье выберите одну из них. На панели инструментов </w:t>
                      </w:r>
                      <w:r w:rsidRPr="00C4658D">
                        <w:rPr>
                          <w:b/>
                          <w:bCs/>
                          <w:szCs w:val="16"/>
                          <w:lang w:val="ru-RU"/>
                        </w:rPr>
                        <w:t>Надпись</w:t>
                      </w:r>
                      <w:r w:rsidRPr="00C4658D">
                        <w:rPr>
                          <w:szCs w:val="16"/>
                          <w:lang w:val="ru-RU"/>
                        </w:rPr>
                        <w:t xml:space="preserve"> нажмите кнопку </w:t>
                      </w:r>
                      <w:r w:rsidRPr="00C4658D">
                        <w:rPr>
                          <w:b/>
                          <w:bCs/>
                          <w:szCs w:val="16"/>
                          <w:lang w:val="ru-RU"/>
                        </w:rPr>
                        <w:t>Следующая надпись</w:t>
                      </w:r>
                      <w:r w:rsidRPr="00C4658D">
                        <w:rPr>
                          <w:szCs w:val="16"/>
                          <w:lang w:val="ru-RU"/>
                        </w:rPr>
                        <w:t xml:space="preserve"> или </w:t>
                      </w:r>
                      <w:r w:rsidRPr="00C4658D">
                        <w:rPr>
                          <w:b/>
                          <w:bCs/>
                          <w:szCs w:val="16"/>
                          <w:lang w:val="ru-RU"/>
                        </w:rPr>
                        <w:t>Предыдущая надпись</w:t>
                      </w:r>
                      <w:r w:rsidRPr="00C4658D">
                        <w:rPr>
                          <w:szCs w:val="16"/>
                          <w:lang w:val="ru-RU"/>
                        </w:rPr>
                        <w:t>.</w:t>
                      </w:r>
                    </w:p>
                    <w:p w:rsidR="00C4658D" w:rsidRPr="00C4658D" w:rsidRDefault="00C4658D" w:rsidP="00C4658D">
                      <w:pPr>
                        <w:pStyle w:val="a3"/>
                        <w:rPr>
                          <w:szCs w:val="16"/>
                          <w:lang w:val="ru-RU"/>
                        </w:rPr>
                      </w:pPr>
                      <w:r w:rsidRPr="00C4658D">
                        <w:rPr>
                          <w:szCs w:val="16"/>
                          <w:lang w:val="ru-RU"/>
                        </w:rPr>
                        <w:t xml:space="preserve">Чтобы скопировать или переместить связанные надписи, выберите первую надпись в статье. Удерживая нажатой клавишу </w:t>
                      </w:r>
                      <w:r>
                        <w:rPr>
                          <w:szCs w:val="16"/>
                        </w:rPr>
                        <w:t>SHIFT</w:t>
                      </w:r>
                      <w:r w:rsidRPr="00C4658D">
                        <w:rPr>
                          <w:szCs w:val="16"/>
                          <w:lang w:val="ru-RU"/>
                        </w:rPr>
                        <w:t xml:space="preserve">, выберите остальные надписи, которые требуется скопировать или переместить. В меню </w:t>
                      </w:r>
                      <w:r w:rsidRPr="00C4658D">
                        <w:rPr>
                          <w:b/>
                          <w:bCs/>
                          <w:szCs w:val="16"/>
                          <w:lang w:val="ru-RU"/>
                        </w:rPr>
                        <w:t>Правка</w:t>
                      </w:r>
                      <w:r w:rsidRPr="00C4658D">
                        <w:rPr>
                          <w:szCs w:val="16"/>
                          <w:lang w:val="ru-RU"/>
                        </w:rPr>
                        <w:t xml:space="preserve"> выберите команду</w:t>
                      </w:r>
                      <w:proofErr w:type="gramStart"/>
                      <w:r w:rsidRPr="00C4658D">
                        <w:rPr>
                          <w:szCs w:val="16"/>
                          <w:lang w:val="ru-RU"/>
                        </w:rPr>
                        <w:t xml:space="preserve"> </w:t>
                      </w:r>
                      <w:r w:rsidRPr="00C4658D">
                        <w:rPr>
                          <w:b/>
                          <w:bCs/>
                          <w:szCs w:val="16"/>
                          <w:lang w:val="ru-RU"/>
                        </w:rPr>
                        <w:t>К</w:t>
                      </w:r>
                      <w:proofErr w:type="gramEnd"/>
                      <w:r w:rsidRPr="00C4658D">
                        <w:rPr>
                          <w:b/>
                          <w:bCs/>
                          <w:szCs w:val="16"/>
                          <w:lang w:val="ru-RU"/>
                        </w:rPr>
                        <w:t>опировать</w:t>
                      </w:r>
                      <w:r w:rsidRPr="00C4658D">
                        <w:rPr>
                          <w:szCs w:val="16"/>
                          <w:lang w:val="ru-RU"/>
                        </w:rPr>
                        <w:t xml:space="preserve"> или </w:t>
                      </w:r>
                      <w:r w:rsidRPr="00C4658D">
                        <w:rPr>
                          <w:b/>
                          <w:bCs/>
                          <w:szCs w:val="16"/>
                          <w:lang w:val="ru-RU"/>
                        </w:rPr>
                        <w:t>Вырезать</w:t>
                      </w:r>
                      <w:r w:rsidRPr="00C4658D">
                        <w:rPr>
                          <w:szCs w:val="16"/>
                          <w:lang w:val="ru-RU"/>
                        </w:rPr>
                        <w:t xml:space="preserve">. Щелкните то место в документе, куда нужно скопировать или переместить надписи. В меню </w:t>
                      </w:r>
                      <w:r w:rsidRPr="00C4658D">
                        <w:rPr>
                          <w:b/>
                          <w:bCs/>
                          <w:szCs w:val="16"/>
                          <w:lang w:val="ru-RU"/>
                        </w:rPr>
                        <w:t xml:space="preserve">Правка </w:t>
                      </w:r>
                      <w:r w:rsidRPr="00C4658D">
                        <w:rPr>
                          <w:szCs w:val="16"/>
                          <w:lang w:val="ru-RU"/>
                        </w:rPr>
                        <w:t>выберите пункт</w:t>
                      </w:r>
                      <w:proofErr w:type="gramStart"/>
                      <w:r w:rsidRPr="00C4658D">
                        <w:rPr>
                          <w:szCs w:val="16"/>
                          <w:lang w:val="ru-RU"/>
                        </w:rPr>
                        <w:t xml:space="preserve"> </w:t>
                      </w:r>
                      <w:r w:rsidRPr="00C4658D">
                        <w:rPr>
                          <w:b/>
                          <w:bCs/>
                          <w:szCs w:val="16"/>
                          <w:lang w:val="ru-RU"/>
                        </w:rPr>
                        <w:t>В</w:t>
                      </w:r>
                      <w:proofErr w:type="gramEnd"/>
                      <w:r w:rsidRPr="00C4658D">
                        <w:rPr>
                          <w:b/>
                          <w:bCs/>
                          <w:szCs w:val="16"/>
                          <w:lang w:val="ru-RU"/>
                        </w:rPr>
                        <w:t>ставить</w:t>
                      </w:r>
                      <w:r w:rsidRPr="00C4658D">
                        <w:rPr>
                          <w:szCs w:val="16"/>
                          <w:lang w:val="ru-RU"/>
                        </w:rPr>
                        <w:t>.</w:t>
                      </w:r>
                    </w:p>
                    <w:p w:rsidR="00C4658D" w:rsidRPr="00C4658D" w:rsidRDefault="00C4658D" w:rsidP="00C4658D">
                      <w:pPr>
                        <w:pStyle w:val="a3"/>
                        <w:rPr>
                          <w:szCs w:val="16"/>
                          <w:lang w:val="ru-RU"/>
                        </w:rPr>
                      </w:pPr>
                      <w:r w:rsidRPr="00C4658D">
                        <w:rPr>
                          <w:szCs w:val="16"/>
                          <w:lang w:val="ru-RU"/>
                        </w:rPr>
                        <w:t xml:space="preserve">Можно также разорвать связь между двумя надписями в статье. Для этого выберите надпись и на панели инструментов </w:t>
                      </w:r>
                      <w:r w:rsidRPr="00C4658D">
                        <w:rPr>
                          <w:b/>
                          <w:bCs/>
                          <w:szCs w:val="16"/>
                          <w:lang w:val="ru-RU"/>
                        </w:rPr>
                        <w:t>Надпись</w:t>
                      </w:r>
                      <w:r w:rsidRPr="00C4658D">
                        <w:rPr>
                          <w:szCs w:val="16"/>
                          <w:lang w:val="ru-RU"/>
                        </w:rPr>
                        <w:t xml:space="preserve"> нажмите кнопку</w:t>
                      </w:r>
                      <w:proofErr w:type="gramStart"/>
                      <w:r w:rsidRPr="00C4658D">
                        <w:rPr>
                          <w:szCs w:val="16"/>
                          <w:lang w:val="ru-RU"/>
                        </w:rPr>
                        <w:t xml:space="preserve"> </w:t>
                      </w:r>
                      <w:r w:rsidRPr="00C4658D">
                        <w:rPr>
                          <w:b/>
                          <w:bCs/>
                          <w:szCs w:val="16"/>
                          <w:lang w:val="ru-RU"/>
                        </w:rPr>
                        <w:t>Р</w:t>
                      </w:r>
                      <w:proofErr w:type="gramEnd"/>
                      <w:r w:rsidRPr="00C4658D">
                        <w:rPr>
                          <w:b/>
                          <w:bCs/>
                          <w:szCs w:val="16"/>
                          <w:lang w:val="ru-RU"/>
                        </w:rPr>
                        <w:t>азорвать связь</w:t>
                      </w:r>
                      <w:r w:rsidRPr="00C4658D">
                        <w:rPr>
                          <w:szCs w:val="16"/>
                          <w:lang w:val="ru-RU"/>
                        </w:rPr>
                        <w:t>.</w:t>
                      </w:r>
                    </w:p>
                    <w:p w:rsidR="00C4658D" w:rsidRPr="00C4658D" w:rsidRDefault="00C4658D" w:rsidP="00C4658D">
                      <w:pPr>
                        <w:rPr>
                          <w:lang w:val="ru-RU"/>
                        </w:rPr>
                      </w:pPr>
                    </w:p>
                    <w:p w:rsidR="00371D36" w:rsidRPr="00C4658D" w:rsidRDefault="00371D36" w:rsidP="00C4658D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FD715B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C434CFF" wp14:editId="2CED9F71">
                <wp:simplePos x="0" y="0"/>
                <wp:positionH relativeFrom="page">
                  <wp:posOffset>596900</wp:posOffset>
                </wp:positionH>
                <wp:positionV relativeFrom="page">
                  <wp:posOffset>3371850</wp:posOffset>
                </wp:positionV>
                <wp:extent cx="2057400" cy="198755"/>
                <wp:effectExtent l="0" t="0" r="3175" b="1270"/>
                <wp:wrapNone/>
                <wp:docPr id="15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9A1" w:rsidRPr="00F92B3A" w:rsidRDefault="007A3D91" w:rsidP="007A3D91">
                            <w:pPr>
                              <w:pStyle w:val="CaptionText"/>
                              <w:rPr>
                                <w:lang w:val="ru-RU"/>
                              </w:rPr>
                            </w:pPr>
                            <w:r w:rsidRPr="007A3D91">
                              <w:rPr>
                                <w:lang w:val="ru-RU"/>
                              </w:rPr>
                              <w:t>Описание рисунка.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52" type="#_x0000_t202" style="position:absolute;margin-left:47pt;margin-top:265.5pt;width:162pt;height:15.6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5hsQIAALQ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" filled="f" stroked="f">
                <v:textbox inset="0,0,0,0">
                  <w:txbxContent>
                    <w:p w:rsidR="000159A1" w:rsidRPr="00F92B3A" w:rsidRDefault="007A3D91" w:rsidP="007A3D91">
                      <w:pPr>
                        <w:pStyle w:val="CaptionText"/>
                        <w:rPr>
                          <w:lang w:val="ru-RU"/>
                        </w:rPr>
                      </w:pPr>
                      <w:r w:rsidRPr="007A3D91">
                        <w:rPr>
                          <w:lang w:val="ru-RU"/>
                        </w:rPr>
                        <w:t>Описание рисунка.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30A6C7F" wp14:editId="31F111B0">
                <wp:simplePos x="0" y="0"/>
                <wp:positionH relativeFrom="page">
                  <wp:posOffset>5600700</wp:posOffset>
                </wp:positionH>
                <wp:positionV relativeFrom="page">
                  <wp:posOffset>3314700</wp:posOffset>
                </wp:positionV>
                <wp:extent cx="801370" cy="772795"/>
                <wp:effectExtent l="0" t="0" r="3810" b="0"/>
                <wp:wrapNone/>
                <wp:docPr id="152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C0" w:rsidRPr="00FA1230" w:rsidRDefault="00FD715B" w:rsidP="00AB0530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22B2D08A" wp14:editId="40F6FBF3">
                                  <wp:extent cx="619125" cy="590550"/>
                                  <wp:effectExtent l="0" t="0" r="9525" b="0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53" type="#_x0000_t202" style="position:absolute;margin-left:441pt;margin-top:261pt;width:63.1pt;height:60.85pt;z-index:-2516449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" filled="f" fillcolor="#9c0" stroked="f" strokecolor="gray">
                <v:textbox style="mso-fit-shape-to-text:t" inset=",7.2pt,,7.2pt">
                  <w:txbxContent>
                    <w:p w:rsidR="00A570C0" w:rsidRPr="00FA1230" w:rsidRDefault="00FD715B" w:rsidP="00AB0530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22B2D08A" wp14:editId="40F6FBF3">
                            <wp:extent cx="619125" cy="590550"/>
                            <wp:effectExtent l="0" t="0" r="9525" b="0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/>
    <w:p w:rsidR="00136E72" w:rsidRDefault="00136E72"/>
    <w:p w:rsidR="00136E72" w:rsidRDefault="00FD715B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84066B5" wp14:editId="29B0D219">
                <wp:simplePos x="0" y="0"/>
                <wp:positionH relativeFrom="page">
                  <wp:posOffset>6743700</wp:posOffset>
                </wp:positionH>
                <wp:positionV relativeFrom="page">
                  <wp:posOffset>3886200</wp:posOffset>
                </wp:positionV>
                <wp:extent cx="934720" cy="897890"/>
                <wp:effectExtent l="0" t="0" r="0" b="0"/>
                <wp:wrapNone/>
                <wp:docPr id="151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C0" w:rsidRPr="00FA1230" w:rsidRDefault="00A570C0" w:rsidP="00AB0530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54" type="#_x0000_t202" style="position:absolute;margin-left:531pt;margin-top:306pt;width:73.6pt;height:70.7pt;z-index:-2516398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" filled="f" fillcolor="#9c0" stroked="f" strokecolor="gray">
                <v:textbox style="mso-fit-shape-to-text:t" inset=",7.2pt,,7.2pt">
                  <w:txbxContent>
                    <w:p w:rsidR="00A570C0" w:rsidRPr="00FA1230" w:rsidRDefault="00A570C0" w:rsidP="00AB053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F78C03A" wp14:editId="56736548">
                <wp:simplePos x="0" y="0"/>
                <wp:positionH relativeFrom="page">
                  <wp:posOffset>342900</wp:posOffset>
                </wp:positionH>
                <wp:positionV relativeFrom="page">
                  <wp:posOffset>4000500</wp:posOffset>
                </wp:positionV>
                <wp:extent cx="801370" cy="772795"/>
                <wp:effectExtent l="0" t="0" r="3810" b="0"/>
                <wp:wrapNone/>
                <wp:docPr id="150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C0" w:rsidRPr="00FA1230" w:rsidRDefault="00A570C0" w:rsidP="00AB0530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55" type="#_x0000_t202" style="position:absolute;margin-left:27pt;margin-top:315pt;width:63.1pt;height:60.85pt;z-index:-2516439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" filled="f" fillcolor="#9c0" stroked="f" strokecolor="gray">
                <v:textbox style="mso-fit-shape-to-text:t" inset=",7.2pt,,7.2pt">
                  <w:txbxContent>
                    <w:p w:rsidR="00A570C0" w:rsidRPr="00FA1230" w:rsidRDefault="00A570C0" w:rsidP="00AB0530"/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/>
    <w:p w:rsidR="00136E72" w:rsidRDefault="00136E72"/>
    <w:p w:rsidR="00136E72" w:rsidRDefault="00136E72"/>
    <w:p w:rsidR="00136E72" w:rsidRDefault="00D0604E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2F1005" wp14:editId="6E8678F0">
                <wp:simplePos x="0" y="0"/>
                <wp:positionH relativeFrom="page">
                  <wp:posOffset>605155</wp:posOffset>
                </wp:positionH>
                <wp:positionV relativeFrom="page">
                  <wp:posOffset>4657725</wp:posOffset>
                </wp:positionV>
                <wp:extent cx="4356100" cy="312420"/>
                <wp:effectExtent l="0" t="0" r="6350" b="11430"/>
                <wp:wrapNone/>
                <wp:docPr id="19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04E" w:rsidRPr="00F92B3A" w:rsidRDefault="00D0604E" w:rsidP="00D0604E">
                            <w:pPr>
                              <w:pStyle w:val="ArticleHeading"/>
                              <w:rPr>
                                <w:lang w:val="ru-RU"/>
                              </w:rPr>
                            </w:pPr>
                            <w:r w:rsidRPr="00F92B3A">
                              <w:rPr>
                                <w:lang w:val="ru-RU"/>
                              </w:rPr>
                              <w:t>Работа со связанными надписями</w:t>
                            </w:r>
                          </w:p>
                          <w:p w:rsidR="00D0604E" w:rsidRPr="00F92B3A" w:rsidRDefault="00D0604E" w:rsidP="00D0604E">
                            <w:pPr>
                              <w:pStyle w:val="1"/>
                              <w:rPr>
                                <w:color w:val="3366FF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47.65pt;margin-top:366.75pt;width:343pt;height:24.6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" filled="f" stroked="f">
                <v:textbox inset="0,0,0,0">
                  <w:txbxContent>
                    <w:p w:rsidR="00D0604E" w:rsidRPr="00F92B3A" w:rsidRDefault="00D0604E" w:rsidP="00D0604E">
                      <w:pPr>
                        <w:pStyle w:val="ArticleHeading"/>
                        <w:rPr>
                          <w:lang w:val="ru-RU"/>
                        </w:rPr>
                      </w:pPr>
                      <w:r w:rsidRPr="00F92B3A">
                        <w:rPr>
                          <w:lang w:val="ru-RU"/>
                        </w:rPr>
                        <w:t>Работа со связанными надписями</w:t>
                      </w:r>
                    </w:p>
                    <w:p w:rsidR="00D0604E" w:rsidRPr="00F92B3A" w:rsidRDefault="00D0604E" w:rsidP="00D0604E">
                      <w:pPr>
                        <w:pStyle w:val="1"/>
                        <w:rPr>
                          <w:color w:val="3366FF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715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C0B794C" wp14:editId="6F392436">
                <wp:simplePos x="0" y="0"/>
                <wp:positionH relativeFrom="page">
                  <wp:posOffset>1714500</wp:posOffset>
                </wp:positionH>
                <wp:positionV relativeFrom="page">
                  <wp:posOffset>4572000</wp:posOffset>
                </wp:positionV>
                <wp:extent cx="934720" cy="897890"/>
                <wp:effectExtent l="0" t="0" r="0" b="0"/>
                <wp:wrapNone/>
                <wp:docPr id="148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C0" w:rsidRPr="00FA1230" w:rsidRDefault="00A570C0" w:rsidP="00AB0530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57" type="#_x0000_t202" style="position:absolute;margin-left:135pt;margin-top:5in;width:73.6pt;height:70.7pt;z-index:-2516408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" filled="f" fillcolor="#9c0" stroked="f" strokecolor="gray">
                <v:textbox style="mso-fit-shape-to-text:t" inset=",7.2pt,,7.2pt">
                  <w:txbxContent>
                    <w:p w:rsidR="00A570C0" w:rsidRPr="00FA1230" w:rsidRDefault="00A570C0" w:rsidP="00AB0530"/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FD715B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3EDC00" wp14:editId="078AF2E0">
                <wp:simplePos x="0" y="0"/>
                <wp:positionH relativeFrom="page">
                  <wp:posOffset>3708400</wp:posOffset>
                </wp:positionH>
                <wp:positionV relativeFrom="page">
                  <wp:posOffset>4812665</wp:posOffset>
                </wp:positionV>
                <wp:extent cx="3580765" cy="3587115"/>
                <wp:effectExtent l="3175" t="2540" r="0" b="1270"/>
                <wp:wrapNone/>
                <wp:docPr id="147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358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2F0" w:rsidRDefault="007D02F0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58" type="#_x0000_t202" style="position:absolute;margin-left:292pt;margin-top:378.95pt;width:281.95pt;height:282.45pt;z-index:251692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" filled="f" stroked="f">
                <v:textbox>
                  <w:txbxContent>
                    <w:p w:rsidR="007D02F0" w:rsidRDefault="007D02F0"/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D0604E">
      <w:r w:rsidRPr="00D0604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790E04" wp14:editId="411BAC22">
                <wp:simplePos x="0" y="0"/>
                <wp:positionH relativeFrom="page">
                  <wp:posOffset>3114675</wp:posOffset>
                </wp:positionH>
                <wp:positionV relativeFrom="page">
                  <wp:posOffset>5057775</wp:posOffset>
                </wp:positionV>
                <wp:extent cx="2011680" cy="4229100"/>
                <wp:effectExtent l="0" t="0" r="7620" b="0"/>
                <wp:wrapNone/>
                <wp:docPr id="1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1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245.25pt;margin-top:398.25pt;width:158.4pt;height:333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Pr="00D0604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66E36F" wp14:editId="362FFFE7">
                <wp:simplePos x="0" y="0"/>
                <wp:positionH relativeFrom="page">
                  <wp:posOffset>762000</wp:posOffset>
                </wp:positionH>
                <wp:positionV relativeFrom="page">
                  <wp:posOffset>5057775</wp:posOffset>
                </wp:positionV>
                <wp:extent cx="2011680" cy="4286250"/>
                <wp:effectExtent l="0" t="0" r="7620" b="0"/>
                <wp:wrapNone/>
                <wp:docPr id="19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428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1">
                        <w:txbxContent>
                          <w:p w:rsidR="00D0604E" w:rsidRPr="00D0604E" w:rsidRDefault="00D0604E" w:rsidP="00D0604E">
                            <w:pPr>
                              <w:pStyle w:val="CaptionTextWhite"/>
                              <w:tabs>
                                <w:tab w:val="left" w:pos="1080"/>
                              </w:tabs>
                              <w:rPr>
                                <w:color w:val="auto"/>
                                <w:szCs w:val="16"/>
                                <w:lang w:val="ru-RU"/>
                              </w:rPr>
                            </w:pPr>
                            <w:r w:rsidRPr="00D0604E">
                              <w:rPr>
                                <w:color w:val="auto"/>
                                <w:szCs w:val="16"/>
                                <w:lang w:val="ru-RU"/>
                              </w:rPr>
                              <w:t xml:space="preserve">Надписи в этом бюллетене связаны, поэтому текст из одного столбца переходит в другой, что позволяет добавить на </w:t>
                            </w:r>
                            <w:proofErr w:type="spellStart"/>
                            <w:r w:rsidRPr="00D0604E">
                              <w:rPr>
                                <w:color w:val="auto"/>
                                <w:szCs w:val="16"/>
                                <w:lang w:val="ru-RU"/>
                              </w:rPr>
                              <w:t>струакрцлокпроланицу</w:t>
                            </w:r>
                            <w:proofErr w:type="spellEnd"/>
                            <w:r w:rsidRPr="00D0604E">
                              <w:rPr>
                                <w:color w:val="auto"/>
                                <w:szCs w:val="16"/>
                                <w:lang w:val="ru-RU"/>
                              </w:rPr>
                              <w:t xml:space="preserve"> несколько статей.</w:t>
                            </w:r>
                          </w:p>
                          <w:p w:rsidR="00D0604E" w:rsidRPr="00D0604E" w:rsidRDefault="00D0604E" w:rsidP="00D0604E">
                            <w:pPr>
                              <w:pStyle w:val="CaptionTextWhite"/>
                              <w:rPr>
                                <w:color w:val="auto"/>
                                <w:szCs w:val="16"/>
                                <w:lang w:val="ru-RU"/>
                              </w:rPr>
                            </w:pPr>
                            <w:r w:rsidRPr="00D0604E">
                              <w:rPr>
                                <w:color w:val="auto"/>
                                <w:szCs w:val="16"/>
                                <w:lang w:val="ru-RU"/>
                              </w:rPr>
                              <w:t xml:space="preserve">При использовании связанных надписей необходимо включить панель инструментов </w:t>
                            </w:r>
                            <w:r w:rsidRPr="00D0604E">
                              <w:rPr>
                                <w:b/>
                                <w:bCs/>
                                <w:color w:val="auto"/>
                                <w:szCs w:val="16"/>
                                <w:lang w:val="ru-RU"/>
                              </w:rPr>
                              <w:t>Надпись</w:t>
                            </w:r>
                            <w:r w:rsidRPr="00D0604E">
                              <w:rPr>
                                <w:color w:val="auto"/>
                                <w:szCs w:val="16"/>
                                <w:lang w:val="ru-RU"/>
                              </w:rPr>
                              <w:t xml:space="preserve">. Для этого в меню </w:t>
                            </w:r>
                            <w:r w:rsidRPr="00D0604E">
                              <w:rPr>
                                <w:b/>
                                <w:bCs/>
                                <w:color w:val="auto"/>
                                <w:szCs w:val="16"/>
                                <w:lang w:val="ru-RU"/>
                              </w:rPr>
                              <w:t>Вид</w:t>
                            </w:r>
                            <w:r w:rsidRPr="00D0604E">
                              <w:rPr>
                                <w:color w:val="auto"/>
                                <w:szCs w:val="16"/>
                                <w:lang w:val="ru-RU"/>
                              </w:rPr>
                              <w:t xml:space="preserve"> выберите команду </w:t>
                            </w:r>
                            <w:r w:rsidRPr="00D0604E">
                              <w:rPr>
                                <w:b/>
                                <w:bCs/>
                                <w:color w:val="auto"/>
                                <w:szCs w:val="16"/>
                                <w:lang w:val="ru-RU"/>
                              </w:rPr>
                              <w:t xml:space="preserve">Панели </w:t>
                            </w:r>
                            <w:proofErr w:type="spellStart"/>
                            <w:r w:rsidRPr="00D0604E">
                              <w:rPr>
                                <w:b/>
                                <w:bCs/>
                                <w:color w:val="auto"/>
                                <w:szCs w:val="16"/>
                                <w:lang w:val="ru-RU"/>
                              </w:rPr>
                              <w:t>инструментоакуполдуододлв</w:t>
                            </w:r>
                            <w:proofErr w:type="spellEnd"/>
                            <w:r w:rsidRPr="00D0604E">
                              <w:rPr>
                                <w:color w:val="auto"/>
                                <w:szCs w:val="16"/>
                                <w:lang w:val="ru-RU"/>
                              </w:rPr>
                              <w:t xml:space="preserve"> и пункт </w:t>
                            </w:r>
                            <w:r w:rsidRPr="00D0604E">
                              <w:rPr>
                                <w:b/>
                                <w:bCs/>
                                <w:color w:val="auto"/>
                                <w:szCs w:val="16"/>
                                <w:lang w:val="ru-RU"/>
                              </w:rPr>
                              <w:t>Надпись</w:t>
                            </w:r>
                            <w:r w:rsidRPr="00D0604E">
                              <w:rPr>
                                <w:color w:val="auto"/>
                                <w:szCs w:val="16"/>
                                <w:lang w:val="ru-RU"/>
                              </w:rPr>
                              <w:t>.</w:t>
                            </w:r>
                          </w:p>
                          <w:p w:rsidR="00D0604E" w:rsidRPr="00D0604E" w:rsidRDefault="00D0604E" w:rsidP="00D0604E">
                            <w:pPr>
                              <w:pStyle w:val="CaptionTextWhite"/>
                              <w:rPr>
                                <w:color w:val="auto"/>
                                <w:szCs w:val="16"/>
                                <w:lang w:val="ru-RU"/>
                              </w:rPr>
                            </w:pPr>
                            <w:r w:rsidRPr="00D0604E">
                              <w:rPr>
                                <w:color w:val="auto"/>
                                <w:szCs w:val="16"/>
                                <w:lang w:val="ru-RU"/>
                              </w:rPr>
                              <w:t xml:space="preserve">Рекомендуется сначала написать статью и отредактировать ее, а затем скопировать текст черновой версии в пустые связанные надписи. Для перемещения между связанными надписями в статье выберите одну из них. На панели инструментов </w:t>
                            </w:r>
                            <w:r w:rsidRPr="00D0604E">
                              <w:rPr>
                                <w:b/>
                                <w:bCs/>
                                <w:color w:val="auto"/>
                                <w:szCs w:val="16"/>
                                <w:lang w:val="ru-RU"/>
                              </w:rPr>
                              <w:t>Надпись</w:t>
                            </w:r>
                            <w:r w:rsidRPr="00D0604E">
                              <w:rPr>
                                <w:color w:val="auto"/>
                                <w:szCs w:val="16"/>
                                <w:lang w:val="ru-RU"/>
                              </w:rPr>
                              <w:t xml:space="preserve"> нажмите кнопку </w:t>
                            </w:r>
                            <w:r w:rsidRPr="00D0604E">
                              <w:rPr>
                                <w:b/>
                                <w:bCs/>
                                <w:color w:val="auto"/>
                                <w:szCs w:val="16"/>
                                <w:lang w:val="ru-RU"/>
                              </w:rPr>
                              <w:t>Следующая надпись</w:t>
                            </w:r>
                            <w:r w:rsidRPr="00D0604E">
                              <w:rPr>
                                <w:color w:val="auto"/>
                                <w:szCs w:val="16"/>
                                <w:lang w:val="ru-RU"/>
                              </w:rPr>
                              <w:t xml:space="preserve"> или </w:t>
                            </w:r>
                            <w:r w:rsidRPr="00D0604E">
                              <w:rPr>
                                <w:b/>
                                <w:bCs/>
                                <w:color w:val="auto"/>
                                <w:szCs w:val="16"/>
                                <w:lang w:val="ru-RU"/>
                              </w:rPr>
                              <w:t>Предыдущая надпись</w:t>
                            </w:r>
                            <w:r w:rsidRPr="00D0604E">
                              <w:rPr>
                                <w:color w:val="auto"/>
                                <w:szCs w:val="16"/>
                                <w:lang w:val="ru-RU"/>
                              </w:rPr>
                              <w:t>.</w:t>
                            </w:r>
                          </w:p>
                          <w:p w:rsidR="00D0604E" w:rsidRPr="00D0604E" w:rsidRDefault="00D0604E" w:rsidP="00D0604E">
                            <w:pPr>
                              <w:pStyle w:val="CaptionTextWhite"/>
                              <w:rPr>
                                <w:color w:val="auto"/>
                                <w:szCs w:val="16"/>
                                <w:lang w:val="ru-RU"/>
                              </w:rPr>
                            </w:pPr>
                            <w:r w:rsidRPr="00D0604E">
                              <w:rPr>
                                <w:color w:val="auto"/>
                                <w:szCs w:val="16"/>
                                <w:lang w:val="ru-RU"/>
                              </w:rPr>
                              <w:t xml:space="preserve">Чтобы скопировать или переместить связанные надписи, выберите первую надпись в статье. Удерживая нажатой клавишу </w:t>
                            </w:r>
                            <w:r w:rsidRPr="00D0604E">
                              <w:rPr>
                                <w:color w:val="auto"/>
                                <w:szCs w:val="16"/>
                              </w:rPr>
                              <w:t>SHIFT</w:t>
                            </w:r>
                            <w:r w:rsidRPr="00D0604E">
                              <w:rPr>
                                <w:color w:val="auto"/>
                                <w:szCs w:val="16"/>
                                <w:lang w:val="ru-RU"/>
                              </w:rPr>
                              <w:t xml:space="preserve">, выберите остальные надписи, которые требуется скопировать или переместить. В меню </w:t>
                            </w:r>
                            <w:r w:rsidRPr="00D0604E">
                              <w:rPr>
                                <w:b/>
                                <w:bCs/>
                                <w:color w:val="auto"/>
                                <w:szCs w:val="16"/>
                                <w:lang w:val="ru-RU"/>
                              </w:rPr>
                              <w:t>Правка</w:t>
                            </w:r>
                            <w:r w:rsidRPr="00D0604E">
                              <w:rPr>
                                <w:color w:val="auto"/>
                                <w:szCs w:val="16"/>
                                <w:lang w:val="ru-RU"/>
                              </w:rPr>
                              <w:t xml:space="preserve"> выберите команду</w:t>
                            </w:r>
                            <w:proofErr w:type="gramStart"/>
                            <w:r w:rsidRPr="00D0604E">
                              <w:rPr>
                                <w:color w:val="auto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D0604E">
                              <w:rPr>
                                <w:b/>
                                <w:bCs/>
                                <w:color w:val="auto"/>
                                <w:szCs w:val="16"/>
                                <w:lang w:val="ru-RU"/>
                              </w:rPr>
                              <w:t>К</w:t>
                            </w:r>
                            <w:proofErr w:type="gramEnd"/>
                            <w:r w:rsidRPr="00D0604E">
                              <w:rPr>
                                <w:b/>
                                <w:bCs/>
                                <w:color w:val="auto"/>
                                <w:szCs w:val="16"/>
                                <w:lang w:val="ru-RU"/>
                              </w:rPr>
                              <w:t>опировать</w:t>
                            </w:r>
                            <w:r w:rsidRPr="00D0604E">
                              <w:rPr>
                                <w:color w:val="auto"/>
                                <w:szCs w:val="16"/>
                                <w:lang w:val="ru-RU"/>
                              </w:rPr>
                              <w:t xml:space="preserve"> или </w:t>
                            </w:r>
                            <w:r w:rsidRPr="00D0604E">
                              <w:rPr>
                                <w:b/>
                                <w:bCs/>
                                <w:color w:val="auto"/>
                                <w:szCs w:val="16"/>
                                <w:lang w:val="ru-RU"/>
                              </w:rPr>
                              <w:t>Вырезать</w:t>
                            </w:r>
                            <w:r w:rsidRPr="00D0604E">
                              <w:rPr>
                                <w:color w:val="auto"/>
                                <w:szCs w:val="16"/>
                                <w:lang w:val="ru-RU"/>
                              </w:rPr>
                              <w:t xml:space="preserve">. Щелкните то место в документе, куда нужно скопировать или переместить надписи. В меню </w:t>
                            </w:r>
                            <w:r w:rsidRPr="00D0604E">
                              <w:rPr>
                                <w:b/>
                                <w:bCs/>
                                <w:color w:val="auto"/>
                                <w:szCs w:val="16"/>
                                <w:lang w:val="ru-RU"/>
                              </w:rPr>
                              <w:t xml:space="preserve">Правка </w:t>
                            </w:r>
                            <w:r w:rsidRPr="00D0604E">
                              <w:rPr>
                                <w:color w:val="auto"/>
                                <w:szCs w:val="16"/>
                                <w:lang w:val="ru-RU"/>
                              </w:rPr>
                              <w:t>выберите пункт</w:t>
                            </w:r>
                            <w:proofErr w:type="gramStart"/>
                            <w:r w:rsidRPr="00D0604E">
                              <w:rPr>
                                <w:color w:val="auto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D0604E">
                              <w:rPr>
                                <w:b/>
                                <w:bCs/>
                                <w:color w:val="auto"/>
                                <w:szCs w:val="16"/>
                                <w:lang w:val="ru-RU"/>
                              </w:rPr>
                              <w:t>В</w:t>
                            </w:r>
                            <w:proofErr w:type="gramEnd"/>
                            <w:r w:rsidRPr="00D0604E">
                              <w:rPr>
                                <w:b/>
                                <w:bCs/>
                                <w:color w:val="auto"/>
                                <w:szCs w:val="16"/>
                                <w:lang w:val="ru-RU"/>
                              </w:rPr>
                              <w:t>ставить</w:t>
                            </w:r>
                            <w:r w:rsidRPr="00D0604E">
                              <w:rPr>
                                <w:color w:val="auto"/>
                                <w:szCs w:val="16"/>
                                <w:lang w:val="ru-RU"/>
                              </w:rPr>
                              <w:t>.</w:t>
                            </w:r>
                          </w:p>
                          <w:p w:rsidR="00D0604E" w:rsidRPr="00D0604E" w:rsidRDefault="00D0604E" w:rsidP="00D0604E">
                            <w:pPr>
                              <w:pStyle w:val="CaptionTextWhite"/>
                              <w:rPr>
                                <w:color w:val="auto"/>
                                <w:szCs w:val="16"/>
                                <w:lang w:val="ru-RU"/>
                              </w:rPr>
                            </w:pPr>
                            <w:r w:rsidRPr="00D0604E">
                              <w:rPr>
                                <w:color w:val="auto"/>
                                <w:szCs w:val="16"/>
                                <w:lang w:val="ru-RU"/>
                              </w:rPr>
                              <w:t xml:space="preserve">Можно также разорвать связь между двумя надписями в статье. Для этого выберите надпись и на панели инструментов </w:t>
                            </w:r>
                            <w:r w:rsidRPr="00D0604E">
                              <w:rPr>
                                <w:b/>
                                <w:bCs/>
                                <w:color w:val="auto"/>
                                <w:szCs w:val="16"/>
                                <w:lang w:val="ru-RU"/>
                              </w:rPr>
                              <w:t>Надпись</w:t>
                            </w:r>
                            <w:r w:rsidRPr="00D0604E">
                              <w:rPr>
                                <w:color w:val="auto"/>
                                <w:szCs w:val="16"/>
                                <w:lang w:val="ru-RU"/>
                              </w:rPr>
                              <w:t xml:space="preserve"> нажмите кнопку</w:t>
                            </w:r>
                            <w:proofErr w:type="gramStart"/>
                            <w:r w:rsidRPr="00D0604E">
                              <w:rPr>
                                <w:color w:val="auto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D0604E">
                              <w:rPr>
                                <w:b/>
                                <w:bCs/>
                                <w:color w:val="auto"/>
                                <w:szCs w:val="16"/>
                                <w:lang w:val="ru-RU"/>
                              </w:rPr>
                              <w:t>Р</w:t>
                            </w:r>
                            <w:proofErr w:type="gramEnd"/>
                            <w:r w:rsidRPr="00D0604E">
                              <w:rPr>
                                <w:b/>
                                <w:bCs/>
                                <w:color w:val="auto"/>
                                <w:szCs w:val="16"/>
                                <w:lang w:val="ru-RU"/>
                              </w:rPr>
                              <w:t>азорвать связь</w:t>
                            </w:r>
                            <w:r w:rsidRPr="00D0604E">
                              <w:rPr>
                                <w:color w:val="auto"/>
                                <w:szCs w:val="16"/>
                                <w:lang w:val="ru-RU"/>
                              </w:rPr>
                              <w:t>.</w:t>
                            </w:r>
                          </w:p>
                          <w:p w:rsidR="00D0604E" w:rsidRPr="00D0604E" w:rsidRDefault="00D0604E" w:rsidP="00D0604E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D0604E" w:rsidRPr="00D0604E" w:rsidRDefault="00D0604E" w:rsidP="00D0604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60pt;margin-top:398.25pt;width:158.4pt;height:337.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X9tAIAALU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" filled="f" stroked="f">
                <v:textbox style="mso-next-textbox:#_x0000_s1059" inset="0,0,0,0">
                  <w:txbxContent>
                    <w:p w:rsidR="00D0604E" w:rsidRPr="00D0604E" w:rsidRDefault="00D0604E" w:rsidP="00D0604E">
                      <w:pPr>
                        <w:pStyle w:val="CaptionTextWhite"/>
                        <w:tabs>
                          <w:tab w:val="left" w:pos="1080"/>
                        </w:tabs>
                        <w:rPr>
                          <w:color w:val="auto"/>
                          <w:szCs w:val="16"/>
                          <w:lang w:val="ru-RU"/>
                        </w:rPr>
                      </w:pPr>
                      <w:r w:rsidRPr="00D0604E">
                        <w:rPr>
                          <w:color w:val="auto"/>
                          <w:szCs w:val="16"/>
                          <w:lang w:val="ru-RU"/>
                        </w:rPr>
                        <w:t xml:space="preserve">Надписи в этом бюллетене связаны, поэтому текст из одного столбца переходит в другой, что позволяет добавить на </w:t>
                      </w:r>
                      <w:proofErr w:type="spellStart"/>
                      <w:r w:rsidRPr="00D0604E">
                        <w:rPr>
                          <w:color w:val="auto"/>
                          <w:szCs w:val="16"/>
                          <w:lang w:val="ru-RU"/>
                        </w:rPr>
                        <w:t>струакрцлокпроланицу</w:t>
                      </w:r>
                      <w:proofErr w:type="spellEnd"/>
                      <w:r w:rsidRPr="00D0604E">
                        <w:rPr>
                          <w:color w:val="auto"/>
                          <w:szCs w:val="16"/>
                          <w:lang w:val="ru-RU"/>
                        </w:rPr>
                        <w:t xml:space="preserve"> несколько статей.</w:t>
                      </w:r>
                    </w:p>
                    <w:p w:rsidR="00D0604E" w:rsidRPr="00D0604E" w:rsidRDefault="00D0604E" w:rsidP="00D0604E">
                      <w:pPr>
                        <w:pStyle w:val="CaptionTextWhite"/>
                        <w:rPr>
                          <w:color w:val="auto"/>
                          <w:szCs w:val="16"/>
                          <w:lang w:val="ru-RU"/>
                        </w:rPr>
                      </w:pPr>
                      <w:r w:rsidRPr="00D0604E">
                        <w:rPr>
                          <w:color w:val="auto"/>
                          <w:szCs w:val="16"/>
                          <w:lang w:val="ru-RU"/>
                        </w:rPr>
                        <w:t xml:space="preserve">При использовании связанных надписей необходимо включить панель инструментов </w:t>
                      </w:r>
                      <w:r w:rsidRPr="00D0604E">
                        <w:rPr>
                          <w:b/>
                          <w:bCs/>
                          <w:color w:val="auto"/>
                          <w:szCs w:val="16"/>
                          <w:lang w:val="ru-RU"/>
                        </w:rPr>
                        <w:t>Надпись</w:t>
                      </w:r>
                      <w:r w:rsidRPr="00D0604E">
                        <w:rPr>
                          <w:color w:val="auto"/>
                          <w:szCs w:val="16"/>
                          <w:lang w:val="ru-RU"/>
                        </w:rPr>
                        <w:t xml:space="preserve">. Для этого в меню </w:t>
                      </w:r>
                      <w:r w:rsidRPr="00D0604E">
                        <w:rPr>
                          <w:b/>
                          <w:bCs/>
                          <w:color w:val="auto"/>
                          <w:szCs w:val="16"/>
                          <w:lang w:val="ru-RU"/>
                        </w:rPr>
                        <w:t>Вид</w:t>
                      </w:r>
                      <w:r w:rsidRPr="00D0604E">
                        <w:rPr>
                          <w:color w:val="auto"/>
                          <w:szCs w:val="16"/>
                          <w:lang w:val="ru-RU"/>
                        </w:rPr>
                        <w:t xml:space="preserve"> выберите команду </w:t>
                      </w:r>
                      <w:r w:rsidRPr="00D0604E">
                        <w:rPr>
                          <w:b/>
                          <w:bCs/>
                          <w:color w:val="auto"/>
                          <w:szCs w:val="16"/>
                          <w:lang w:val="ru-RU"/>
                        </w:rPr>
                        <w:t xml:space="preserve">Панели </w:t>
                      </w:r>
                      <w:proofErr w:type="spellStart"/>
                      <w:r w:rsidRPr="00D0604E">
                        <w:rPr>
                          <w:b/>
                          <w:bCs/>
                          <w:color w:val="auto"/>
                          <w:szCs w:val="16"/>
                          <w:lang w:val="ru-RU"/>
                        </w:rPr>
                        <w:t>инструментоакуполдуододлв</w:t>
                      </w:r>
                      <w:proofErr w:type="spellEnd"/>
                      <w:r w:rsidRPr="00D0604E">
                        <w:rPr>
                          <w:color w:val="auto"/>
                          <w:szCs w:val="16"/>
                          <w:lang w:val="ru-RU"/>
                        </w:rPr>
                        <w:t xml:space="preserve"> и пункт </w:t>
                      </w:r>
                      <w:r w:rsidRPr="00D0604E">
                        <w:rPr>
                          <w:b/>
                          <w:bCs/>
                          <w:color w:val="auto"/>
                          <w:szCs w:val="16"/>
                          <w:lang w:val="ru-RU"/>
                        </w:rPr>
                        <w:t>Надпись</w:t>
                      </w:r>
                      <w:r w:rsidRPr="00D0604E">
                        <w:rPr>
                          <w:color w:val="auto"/>
                          <w:szCs w:val="16"/>
                          <w:lang w:val="ru-RU"/>
                        </w:rPr>
                        <w:t>.</w:t>
                      </w:r>
                    </w:p>
                    <w:p w:rsidR="00D0604E" w:rsidRPr="00D0604E" w:rsidRDefault="00D0604E" w:rsidP="00D0604E">
                      <w:pPr>
                        <w:pStyle w:val="CaptionTextWhite"/>
                        <w:rPr>
                          <w:color w:val="auto"/>
                          <w:szCs w:val="16"/>
                          <w:lang w:val="ru-RU"/>
                        </w:rPr>
                      </w:pPr>
                      <w:r w:rsidRPr="00D0604E">
                        <w:rPr>
                          <w:color w:val="auto"/>
                          <w:szCs w:val="16"/>
                          <w:lang w:val="ru-RU"/>
                        </w:rPr>
                        <w:t xml:space="preserve">Рекомендуется сначала написать статью и отредактировать ее, а затем скопировать текст черновой версии в пустые связанные надписи. Для перемещения между связанными надписями в статье выберите одну из них. На панели инструментов </w:t>
                      </w:r>
                      <w:r w:rsidRPr="00D0604E">
                        <w:rPr>
                          <w:b/>
                          <w:bCs/>
                          <w:color w:val="auto"/>
                          <w:szCs w:val="16"/>
                          <w:lang w:val="ru-RU"/>
                        </w:rPr>
                        <w:t>Надпись</w:t>
                      </w:r>
                      <w:r w:rsidRPr="00D0604E">
                        <w:rPr>
                          <w:color w:val="auto"/>
                          <w:szCs w:val="16"/>
                          <w:lang w:val="ru-RU"/>
                        </w:rPr>
                        <w:t xml:space="preserve"> нажмите кнопку </w:t>
                      </w:r>
                      <w:r w:rsidRPr="00D0604E">
                        <w:rPr>
                          <w:b/>
                          <w:bCs/>
                          <w:color w:val="auto"/>
                          <w:szCs w:val="16"/>
                          <w:lang w:val="ru-RU"/>
                        </w:rPr>
                        <w:t>Следующая надпись</w:t>
                      </w:r>
                      <w:r w:rsidRPr="00D0604E">
                        <w:rPr>
                          <w:color w:val="auto"/>
                          <w:szCs w:val="16"/>
                          <w:lang w:val="ru-RU"/>
                        </w:rPr>
                        <w:t xml:space="preserve"> или </w:t>
                      </w:r>
                      <w:r w:rsidRPr="00D0604E">
                        <w:rPr>
                          <w:b/>
                          <w:bCs/>
                          <w:color w:val="auto"/>
                          <w:szCs w:val="16"/>
                          <w:lang w:val="ru-RU"/>
                        </w:rPr>
                        <w:t>Предыдущая надпись</w:t>
                      </w:r>
                      <w:r w:rsidRPr="00D0604E">
                        <w:rPr>
                          <w:color w:val="auto"/>
                          <w:szCs w:val="16"/>
                          <w:lang w:val="ru-RU"/>
                        </w:rPr>
                        <w:t>.</w:t>
                      </w:r>
                    </w:p>
                    <w:p w:rsidR="00D0604E" w:rsidRPr="00D0604E" w:rsidRDefault="00D0604E" w:rsidP="00D0604E">
                      <w:pPr>
                        <w:pStyle w:val="CaptionTextWhite"/>
                        <w:rPr>
                          <w:color w:val="auto"/>
                          <w:szCs w:val="16"/>
                          <w:lang w:val="ru-RU"/>
                        </w:rPr>
                      </w:pPr>
                      <w:r w:rsidRPr="00D0604E">
                        <w:rPr>
                          <w:color w:val="auto"/>
                          <w:szCs w:val="16"/>
                          <w:lang w:val="ru-RU"/>
                        </w:rPr>
                        <w:t xml:space="preserve">Чтобы скопировать или переместить связанные надписи, выберите первую надпись в статье. Удерживая нажатой клавишу </w:t>
                      </w:r>
                      <w:r w:rsidRPr="00D0604E">
                        <w:rPr>
                          <w:color w:val="auto"/>
                          <w:szCs w:val="16"/>
                        </w:rPr>
                        <w:t>SHIFT</w:t>
                      </w:r>
                      <w:r w:rsidRPr="00D0604E">
                        <w:rPr>
                          <w:color w:val="auto"/>
                          <w:szCs w:val="16"/>
                          <w:lang w:val="ru-RU"/>
                        </w:rPr>
                        <w:t xml:space="preserve">, выберите остальные надписи, которые требуется скопировать или переместить. В меню </w:t>
                      </w:r>
                      <w:r w:rsidRPr="00D0604E">
                        <w:rPr>
                          <w:b/>
                          <w:bCs/>
                          <w:color w:val="auto"/>
                          <w:szCs w:val="16"/>
                          <w:lang w:val="ru-RU"/>
                        </w:rPr>
                        <w:t>Правка</w:t>
                      </w:r>
                      <w:r w:rsidRPr="00D0604E">
                        <w:rPr>
                          <w:color w:val="auto"/>
                          <w:szCs w:val="16"/>
                          <w:lang w:val="ru-RU"/>
                        </w:rPr>
                        <w:t xml:space="preserve"> выберите команду</w:t>
                      </w:r>
                      <w:proofErr w:type="gramStart"/>
                      <w:r w:rsidRPr="00D0604E">
                        <w:rPr>
                          <w:color w:val="auto"/>
                          <w:szCs w:val="16"/>
                          <w:lang w:val="ru-RU"/>
                        </w:rPr>
                        <w:t xml:space="preserve"> </w:t>
                      </w:r>
                      <w:r w:rsidRPr="00D0604E">
                        <w:rPr>
                          <w:b/>
                          <w:bCs/>
                          <w:color w:val="auto"/>
                          <w:szCs w:val="16"/>
                          <w:lang w:val="ru-RU"/>
                        </w:rPr>
                        <w:t>К</w:t>
                      </w:r>
                      <w:proofErr w:type="gramEnd"/>
                      <w:r w:rsidRPr="00D0604E">
                        <w:rPr>
                          <w:b/>
                          <w:bCs/>
                          <w:color w:val="auto"/>
                          <w:szCs w:val="16"/>
                          <w:lang w:val="ru-RU"/>
                        </w:rPr>
                        <w:t>опировать</w:t>
                      </w:r>
                      <w:r w:rsidRPr="00D0604E">
                        <w:rPr>
                          <w:color w:val="auto"/>
                          <w:szCs w:val="16"/>
                          <w:lang w:val="ru-RU"/>
                        </w:rPr>
                        <w:t xml:space="preserve"> или </w:t>
                      </w:r>
                      <w:r w:rsidRPr="00D0604E">
                        <w:rPr>
                          <w:b/>
                          <w:bCs/>
                          <w:color w:val="auto"/>
                          <w:szCs w:val="16"/>
                          <w:lang w:val="ru-RU"/>
                        </w:rPr>
                        <w:t>Вырезать</w:t>
                      </w:r>
                      <w:r w:rsidRPr="00D0604E">
                        <w:rPr>
                          <w:color w:val="auto"/>
                          <w:szCs w:val="16"/>
                          <w:lang w:val="ru-RU"/>
                        </w:rPr>
                        <w:t xml:space="preserve">. Щелкните то место в документе, куда нужно скопировать или переместить надписи. В меню </w:t>
                      </w:r>
                      <w:r w:rsidRPr="00D0604E">
                        <w:rPr>
                          <w:b/>
                          <w:bCs/>
                          <w:color w:val="auto"/>
                          <w:szCs w:val="16"/>
                          <w:lang w:val="ru-RU"/>
                        </w:rPr>
                        <w:t xml:space="preserve">Правка </w:t>
                      </w:r>
                      <w:r w:rsidRPr="00D0604E">
                        <w:rPr>
                          <w:color w:val="auto"/>
                          <w:szCs w:val="16"/>
                          <w:lang w:val="ru-RU"/>
                        </w:rPr>
                        <w:t>выберите пункт</w:t>
                      </w:r>
                      <w:proofErr w:type="gramStart"/>
                      <w:r w:rsidRPr="00D0604E">
                        <w:rPr>
                          <w:color w:val="auto"/>
                          <w:szCs w:val="16"/>
                          <w:lang w:val="ru-RU"/>
                        </w:rPr>
                        <w:t xml:space="preserve"> </w:t>
                      </w:r>
                      <w:r w:rsidRPr="00D0604E">
                        <w:rPr>
                          <w:b/>
                          <w:bCs/>
                          <w:color w:val="auto"/>
                          <w:szCs w:val="16"/>
                          <w:lang w:val="ru-RU"/>
                        </w:rPr>
                        <w:t>В</w:t>
                      </w:r>
                      <w:proofErr w:type="gramEnd"/>
                      <w:r w:rsidRPr="00D0604E">
                        <w:rPr>
                          <w:b/>
                          <w:bCs/>
                          <w:color w:val="auto"/>
                          <w:szCs w:val="16"/>
                          <w:lang w:val="ru-RU"/>
                        </w:rPr>
                        <w:t>ставить</w:t>
                      </w:r>
                      <w:r w:rsidRPr="00D0604E">
                        <w:rPr>
                          <w:color w:val="auto"/>
                          <w:szCs w:val="16"/>
                          <w:lang w:val="ru-RU"/>
                        </w:rPr>
                        <w:t>.</w:t>
                      </w:r>
                    </w:p>
                    <w:p w:rsidR="00D0604E" w:rsidRPr="00D0604E" w:rsidRDefault="00D0604E" w:rsidP="00D0604E">
                      <w:pPr>
                        <w:pStyle w:val="CaptionTextWhite"/>
                        <w:rPr>
                          <w:color w:val="auto"/>
                          <w:szCs w:val="16"/>
                          <w:lang w:val="ru-RU"/>
                        </w:rPr>
                      </w:pPr>
                      <w:r w:rsidRPr="00D0604E">
                        <w:rPr>
                          <w:color w:val="auto"/>
                          <w:szCs w:val="16"/>
                          <w:lang w:val="ru-RU"/>
                        </w:rPr>
                        <w:t xml:space="preserve">Можно также разорвать связь между двумя надписями в статье. Для этого выберите надпись и на панели инструментов </w:t>
                      </w:r>
                      <w:r w:rsidRPr="00D0604E">
                        <w:rPr>
                          <w:b/>
                          <w:bCs/>
                          <w:color w:val="auto"/>
                          <w:szCs w:val="16"/>
                          <w:lang w:val="ru-RU"/>
                        </w:rPr>
                        <w:t>Надпись</w:t>
                      </w:r>
                      <w:r w:rsidRPr="00D0604E">
                        <w:rPr>
                          <w:color w:val="auto"/>
                          <w:szCs w:val="16"/>
                          <w:lang w:val="ru-RU"/>
                        </w:rPr>
                        <w:t xml:space="preserve"> нажмите кнопку</w:t>
                      </w:r>
                      <w:proofErr w:type="gramStart"/>
                      <w:r w:rsidRPr="00D0604E">
                        <w:rPr>
                          <w:color w:val="auto"/>
                          <w:szCs w:val="16"/>
                          <w:lang w:val="ru-RU"/>
                        </w:rPr>
                        <w:t xml:space="preserve"> </w:t>
                      </w:r>
                      <w:r w:rsidRPr="00D0604E">
                        <w:rPr>
                          <w:b/>
                          <w:bCs/>
                          <w:color w:val="auto"/>
                          <w:szCs w:val="16"/>
                          <w:lang w:val="ru-RU"/>
                        </w:rPr>
                        <w:t>Р</w:t>
                      </w:r>
                      <w:proofErr w:type="gramEnd"/>
                      <w:r w:rsidRPr="00D0604E">
                        <w:rPr>
                          <w:b/>
                          <w:bCs/>
                          <w:color w:val="auto"/>
                          <w:szCs w:val="16"/>
                          <w:lang w:val="ru-RU"/>
                        </w:rPr>
                        <w:t>азорвать связь</w:t>
                      </w:r>
                      <w:r w:rsidRPr="00D0604E">
                        <w:rPr>
                          <w:color w:val="auto"/>
                          <w:szCs w:val="16"/>
                          <w:lang w:val="ru-RU"/>
                        </w:rPr>
                        <w:t>.</w:t>
                      </w:r>
                    </w:p>
                    <w:p w:rsidR="00D0604E" w:rsidRPr="00D0604E" w:rsidRDefault="00D0604E" w:rsidP="00D0604E">
                      <w:pPr>
                        <w:rPr>
                          <w:lang w:val="ru-RU"/>
                        </w:rPr>
                      </w:pPr>
                    </w:p>
                    <w:p w:rsidR="00D0604E" w:rsidRPr="00D0604E" w:rsidRDefault="00D0604E" w:rsidP="00D0604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D0604E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DA94EBB" wp14:editId="533E2B95">
                <wp:simplePos x="0" y="0"/>
                <wp:positionH relativeFrom="page">
                  <wp:posOffset>5962650</wp:posOffset>
                </wp:positionH>
                <wp:positionV relativeFrom="page">
                  <wp:posOffset>5286375</wp:posOffset>
                </wp:positionV>
                <wp:extent cx="1752600" cy="3873500"/>
                <wp:effectExtent l="0" t="0" r="0" b="0"/>
                <wp:wrapNone/>
                <wp:docPr id="138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873500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3D7" w:rsidRDefault="007C03D7" w:rsidP="007C03D7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61" type="#_x0000_t202" style="position:absolute;margin-left:469.5pt;margin-top:416.25pt;width:138pt;height:30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" fillcolor="#036" stroked="f">
                <v:fill opacity="13107f"/>
                <v:textbox inset="0,0,0,0">
                  <w:txbxContent>
                    <w:p w:rsidR="007C03D7" w:rsidRDefault="007C03D7" w:rsidP="007C03D7">
                      <w: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D0604E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DD7B039" wp14:editId="66905CDC">
                <wp:simplePos x="0" y="0"/>
                <wp:positionH relativeFrom="page">
                  <wp:posOffset>6054725</wp:posOffset>
                </wp:positionH>
                <wp:positionV relativeFrom="page">
                  <wp:posOffset>5473065</wp:posOffset>
                </wp:positionV>
                <wp:extent cx="3041650" cy="3581400"/>
                <wp:effectExtent l="0" t="0" r="6350" b="0"/>
                <wp:wrapNone/>
                <wp:docPr id="13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B3A" w:rsidRPr="00F92B3A" w:rsidRDefault="00F92B3A" w:rsidP="00F92B3A">
                            <w:pPr>
                              <w:pStyle w:val="a3"/>
                              <w:rPr>
                                <w:b/>
                                <w:i/>
                                <w:lang w:val="ru-RU"/>
                              </w:rPr>
                            </w:pPr>
                            <w:r w:rsidRPr="00F92B3A">
                              <w:rPr>
                                <w:b/>
                                <w:i/>
                                <w:lang w:val="ru-RU"/>
                              </w:rPr>
                              <w:t>Семья</w:t>
                            </w:r>
                          </w:p>
                          <w:p w:rsidR="00F92B3A" w:rsidRPr="00F92B3A" w:rsidRDefault="00F92B3A" w:rsidP="00F92B3A">
                            <w:pPr>
                              <w:pStyle w:val="a3"/>
                              <w:rPr>
                                <w:b/>
                                <w:i/>
                                <w:lang w:val="ru-RU"/>
                              </w:rPr>
                            </w:pPr>
                            <w:r w:rsidRPr="00F92B3A">
                              <w:rPr>
                                <w:b/>
                                <w:i/>
                                <w:lang w:val="ru-RU"/>
                              </w:rPr>
                              <w:t>Адрес, строка 1</w:t>
                            </w:r>
                          </w:p>
                          <w:p w:rsidR="00F92B3A" w:rsidRPr="00F92B3A" w:rsidRDefault="00F92B3A" w:rsidP="00F92B3A">
                            <w:pPr>
                              <w:pStyle w:val="a3"/>
                              <w:rPr>
                                <w:b/>
                                <w:i/>
                                <w:lang w:val="ru-RU"/>
                              </w:rPr>
                            </w:pPr>
                            <w:r w:rsidRPr="00F92B3A">
                              <w:rPr>
                                <w:b/>
                                <w:i/>
                                <w:lang w:val="ru-RU"/>
                              </w:rPr>
                              <w:t>Адрес, строка 2</w:t>
                            </w:r>
                          </w:p>
                          <w:p w:rsidR="00F92B3A" w:rsidRPr="00F92B3A" w:rsidRDefault="00F92B3A" w:rsidP="00F92B3A">
                            <w:pPr>
                              <w:pStyle w:val="a3"/>
                              <w:rPr>
                                <w:b/>
                                <w:i/>
                                <w:lang w:val="ru-RU"/>
                              </w:rPr>
                            </w:pPr>
                            <w:r w:rsidRPr="00F92B3A">
                              <w:rPr>
                                <w:b/>
                                <w:i/>
                                <w:lang w:val="ru-RU"/>
                              </w:rPr>
                              <w:t xml:space="preserve">Город, область, </w:t>
                            </w:r>
                          </w:p>
                          <w:p w:rsidR="00F92B3A" w:rsidRPr="00F92B3A" w:rsidRDefault="00F92B3A" w:rsidP="00F92B3A">
                            <w:pPr>
                              <w:pStyle w:val="a3"/>
                              <w:rPr>
                                <w:b/>
                                <w:i/>
                                <w:lang w:val="ru-RU"/>
                              </w:rPr>
                            </w:pPr>
                            <w:r w:rsidRPr="00F92B3A">
                              <w:rPr>
                                <w:b/>
                                <w:i/>
                                <w:lang w:val="ru-RU"/>
                              </w:rPr>
                              <w:t>почтовый индекс</w:t>
                            </w:r>
                          </w:p>
                          <w:p w:rsidR="00F92B3A" w:rsidRPr="00F92B3A" w:rsidRDefault="00F92B3A" w:rsidP="00F92B3A">
                            <w:pPr>
                              <w:pStyle w:val="a3"/>
                              <w:rPr>
                                <w:b/>
                                <w:i/>
                                <w:lang w:val="ru-RU"/>
                              </w:rPr>
                            </w:pPr>
                            <w:r w:rsidRPr="00F92B3A">
                              <w:rPr>
                                <w:b/>
                                <w:i/>
                                <w:lang w:val="ru-RU"/>
                              </w:rPr>
                              <w:t>Телефон:</w:t>
                            </w:r>
                          </w:p>
                          <w:p w:rsidR="00F92B3A" w:rsidRPr="00F92B3A" w:rsidRDefault="00F92B3A" w:rsidP="00F92B3A">
                            <w:pPr>
                              <w:pStyle w:val="a3"/>
                              <w:rPr>
                                <w:b/>
                                <w:i/>
                                <w:lang w:val="ru-RU"/>
                              </w:rPr>
                            </w:pPr>
                            <w:r w:rsidRPr="00F92B3A">
                              <w:rPr>
                                <w:b/>
                                <w:i/>
                                <w:lang w:val="ru-RU"/>
                              </w:rPr>
                              <w:t xml:space="preserve"> (242) 555-0167</w:t>
                            </w:r>
                          </w:p>
                          <w:p w:rsidR="00F92B3A" w:rsidRPr="00F92B3A" w:rsidRDefault="00F92B3A" w:rsidP="00F92B3A">
                            <w:pPr>
                              <w:pStyle w:val="a3"/>
                              <w:rPr>
                                <w:b/>
                                <w:i/>
                                <w:lang w:val="ru-RU"/>
                              </w:rPr>
                            </w:pPr>
                            <w:r w:rsidRPr="00F92B3A">
                              <w:rPr>
                                <w:b/>
                                <w:i/>
                                <w:lang w:val="ru-RU"/>
                              </w:rPr>
                              <w:t>Факс:</w:t>
                            </w:r>
                          </w:p>
                          <w:p w:rsidR="00F92B3A" w:rsidRPr="00F92B3A" w:rsidRDefault="00F92B3A" w:rsidP="00F92B3A">
                            <w:pPr>
                              <w:pStyle w:val="a3"/>
                              <w:rPr>
                                <w:b/>
                                <w:i/>
                                <w:lang w:val="ru-RU"/>
                              </w:rPr>
                            </w:pPr>
                            <w:r w:rsidRPr="00F92B3A">
                              <w:rPr>
                                <w:b/>
                                <w:i/>
                                <w:lang w:val="ru-RU"/>
                              </w:rPr>
                              <w:t xml:space="preserve"> (242) 555-0168</w:t>
                            </w:r>
                          </w:p>
                          <w:p w:rsidR="00F92B3A" w:rsidRPr="00F92B3A" w:rsidRDefault="00F92B3A" w:rsidP="00F92B3A">
                            <w:pPr>
                              <w:pStyle w:val="a3"/>
                              <w:rPr>
                                <w:b/>
                                <w:i/>
                                <w:lang w:val="ru-RU"/>
                              </w:rPr>
                            </w:pPr>
                          </w:p>
                          <w:p w:rsidR="00F92B3A" w:rsidRPr="00F92B3A" w:rsidRDefault="00F92B3A" w:rsidP="00F92B3A">
                            <w:pPr>
                              <w:pStyle w:val="a3"/>
                              <w:rPr>
                                <w:b/>
                                <w:i/>
                                <w:lang w:val="ru-RU"/>
                              </w:rPr>
                            </w:pPr>
                          </w:p>
                          <w:p w:rsidR="00F92B3A" w:rsidRPr="00F92B3A" w:rsidRDefault="00F92B3A" w:rsidP="00F92B3A">
                            <w:pPr>
                              <w:pStyle w:val="a3"/>
                              <w:rPr>
                                <w:b/>
                                <w:i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F92B3A">
                              <w:rPr>
                                <w:b/>
                                <w:i/>
                                <w:sz w:val="16"/>
                                <w:szCs w:val="16"/>
                                <w:lang w:val="ru-RU"/>
                              </w:rPr>
                              <w:t>Адрес электронной почты:</w:t>
                            </w:r>
                          </w:p>
                          <w:p w:rsidR="00F92B3A" w:rsidRPr="00F92B3A" w:rsidRDefault="00377F9C" w:rsidP="00F92B3A">
                            <w:pPr>
                              <w:pStyle w:val="a3"/>
                              <w:rPr>
                                <w:b/>
                                <w:i/>
                                <w:lang w:val="ru-RU"/>
                              </w:rPr>
                            </w:pPr>
                            <w:hyperlink r:id="rId15" w:history="1">
                              <w:r w:rsidR="00F92B3A" w:rsidRPr="00F92B3A">
                                <w:rPr>
                                  <w:rStyle w:val="a6"/>
                                  <w:b/>
                                  <w:i/>
                                  <w:lang w:val="ru-RU"/>
                                </w:rPr>
                                <w:t>proverka@example.com</w:t>
                              </w:r>
                            </w:hyperlink>
                          </w:p>
                          <w:p w:rsidR="00F92B3A" w:rsidRPr="00F92B3A" w:rsidRDefault="00F92B3A" w:rsidP="00F92B3A">
                            <w:pPr>
                              <w:pStyle w:val="a3"/>
                              <w:rPr>
                                <w:b/>
                                <w:i/>
                                <w:lang w:val="ru-RU"/>
                              </w:rPr>
                            </w:pPr>
                            <w:r w:rsidRPr="00F92B3A">
                              <w:rPr>
                                <w:b/>
                                <w:i/>
                                <w:lang w:val="ru-RU"/>
                              </w:rPr>
                              <w:t>Веб-узел:</w:t>
                            </w:r>
                          </w:p>
                          <w:p w:rsidR="00F92B3A" w:rsidRPr="00F92B3A" w:rsidRDefault="00F92B3A" w:rsidP="00F92B3A">
                            <w:pPr>
                              <w:pStyle w:val="a3"/>
                              <w:rPr>
                                <w:b/>
                                <w:i/>
                                <w:lang w:val="ru-RU"/>
                              </w:rPr>
                            </w:pPr>
                            <w:r w:rsidRPr="00F92B3A">
                              <w:rPr>
                                <w:b/>
                                <w:i/>
                                <w:lang w:val="ru-RU"/>
                              </w:rPr>
                              <w:t>www.widgets.msn.com</w:t>
                            </w:r>
                          </w:p>
                          <w:p w:rsidR="00F92B3A" w:rsidRPr="00F92B3A" w:rsidRDefault="00F92B3A" w:rsidP="00012796">
                            <w:pPr>
                              <w:pStyle w:val="a3"/>
                              <w:rPr>
                                <w:b/>
                                <w:i/>
                                <w:lang w:val="ru-RU"/>
                              </w:rPr>
                            </w:pPr>
                          </w:p>
                          <w:p w:rsidR="00F92B3A" w:rsidRPr="00F92B3A" w:rsidRDefault="00F92B3A" w:rsidP="00012796">
                            <w:pPr>
                              <w:pStyle w:val="a3"/>
                              <w:rPr>
                                <w:b/>
                                <w:i/>
                                <w:lang w:val="ru-RU"/>
                              </w:rPr>
                            </w:pPr>
                          </w:p>
                          <w:p w:rsidR="00F92B3A" w:rsidRPr="00F92B3A" w:rsidRDefault="00F92B3A" w:rsidP="00012796">
                            <w:pPr>
                              <w:pStyle w:val="a3"/>
                              <w:rPr>
                                <w:b/>
                                <w:i/>
                                <w:lang w:val="ru-RU"/>
                              </w:rPr>
                            </w:pPr>
                          </w:p>
                          <w:p w:rsidR="00F92B3A" w:rsidRPr="00F92B3A" w:rsidRDefault="00F92B3A" w:rsidP="00012796">
                            <w:pPr>
                              <w:pStyle w:val="a3"/>
                              <w:rPr>
                                <w:b/>
                                <w:i/>
                                <w:lang w:val="ru-RU"/>
                              </w:rPr>
                            </w:pPr>
                          </w:p>
                          <w:p w:rsidR="00F92B3A" w:rsidRPr="00F92B3A" w:rsidRDefault="00F92B3A" w:rsidP="00012796">
                            <w:pPr>
                              <w:pStyle w:val="a3"/>
                              <w:rPr>
                                <w:b/>
                                <w:i/>
                                <w:lang w:val="ru-RU"/>
                              </w:rPr>
                            </w:pPr>
                          </w:p>
                          <w:p w:rsidR="00F92B3A" w:rsidRPr="00F92B3A" w:rsidRDefault="00F92B3A" w:rsidP="00012796">
                            <w:pPr>
                              <w:pStyle w:val="a3"/>
                              <w:rPr>
                                <w:b/>
                                <w:i/>
                                <w:lang w:val="ru-RU"/>
                              </w:rPr>
                            </w:pPr>
                          </w:p>
                          <w:p w:rsidR="00F92B3A" w:rsidRPr="00F92B3A" w:rsidRDefault="00F92B3A" w:rsidP="00012796">
                            <w:pPr>
                              <w:pStyle w:val="a3"/>
                              <w:rPr>
                                <w:b/>
                                <w:i/>
                                <w:lang w:val="ru-RU"/>
                              </w:rPr>
                            </w:pPr>
                          </w:p>
                          <w:p w:rsidR="00F92B3A" w:rsidRPr="00F92B3A" w:rsidRDefault="00F92B3A" w:rsidP="00012796">
                            <w:pPr>
                              <w:pStyle w:val="a3"/>
                              <w:rPr>
                                <w:b/>
                                <w:i/>
                                <w:lang w:val="ru-RU"/>
                              </w:rPr>
                            </w:pPr>
                          </w:p>
                          <w:p w:rsidR="00A95CEE" w:rsidRPr="00F92B3A" w:rsidRDefault="00A95CEE" w:rsidP="00012796">
                            <w:pPr>
                              <w:pStyle w:val="a3"/>
                              <w:rPr>
                                <w:b/>
                                <w:i/>
                                <w:lang w:val="ru-RU"/>
                              </w:rPr>
                            </w:pPr>
                            <w:r w:rsidRPr="00F92B3A">
                              <w:rPr>
                                <w:b/>
                                <w:i/>
                                <w:lang w:val="ru-RU"/>
                              </w:rPr>
                              <w:t>www.widgets.msn.com</w:t>
                            </w:r>
                          </w:p>
                          <w:p w:rsidR="00A570C0" w:rsidRPr="00F92B3A" w:rsidRDefault="00A570C0" w:rsidP="00012796">
                            <w:pPr>
                              <w:pStyle w:val="a3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2" type="#_x0000_t202" style="position:absolute;margin-left:476.75pt;margin-top:430.95pt;width:239.5pt;height:282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+oh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" filled="f" stroked="f">
                <v:textbox inset="0,0,0,0">
                  <w:txbxContent>
                    <w:p w:rsidR="00F92B3A" w:rsidRPr="00F92B3A" w:rsidRDefault="00F92B3A" w:rsidP="00F92B3A">
                      <w:pPr>
                        <w:pStyle w:val="a3"/>
                        <w:rPr>
                          <w:b/>
                          <w:i/>
                          <w:lang w:val="ru-RU"/>
                        </w:rPr>
                      </w:pPr>
                      <w:r w:rsidRPr="00F92B3A">
                        <w:rPr>
                          <w:b/>
                          <w:i/>
                          <w:lang w:val="ru-RU"/>
                        </w:rPr>
                        <w:t>Семья</w:t>
                      </w:r>
                    </w:p>
                    <w:p w:rsidR="00F92B3A" w:rsidRPr="00F92B3A" w:rsidRDefault="00F92B3A" w:rsidP="00F92B3A">
                      <w:pPr>
                        <w:pStyle w:val="a3"/>
                        <w:rPr>
                          <w:b/>
                          <w:i/>
                          <w:lang w:val="ru-RU"/>
                        </w:rPr>
                      </w:pPr>
                      <w:r w:rsidRPr="00F92B3A">
                        <w:rPr>
                          <w:b/>
                          <w:i/>
                          <w:lang w:val="ru-RU"/>
                        </w:rPr>
                        <w:t>Адрес, строка 1</w:t>
                      </w:r>
                    </w:p>
                    <w:p w:rsidR="00F92B3A" w:rsidRPr="00F92B3A" w:rsidRDefault="00F92B3A" w:rsidP="00F92B3A">
                      <w:pPr>
                        <w:pStyle w:val="a3"/>
                        <w:rPr>
                          <w:b/>
                          <w:i/>
                          <w:lang w:val="ru-RU"/>
                        </w:rPr>
                      </w:pPr>
                      <w:r w:rsidRPr="00F92B3A">
                        <w:rPr>
                          <w:b/>
                          <w:i/>
                          <w:lang w:val="ru-RU"/>
                        </w:rPr>
                        <w:t>Адрес, строка 2</w:t>
                      </w:r>
                    </w:p>
                    <w:p w:rsidR="00F92B3A" w:rsidRPr="00F92B3A" w:rsidRDefault="00F92B3A" w:rsidP="00F92B3A">
                      <w:pPr>
                        <w:pStyle w:val="a3"/>
                        <w:rPr>
                          <w:b/>
                          <w:i/>
                          <w:lang w:val="ru-RU"/>
                        </w:rPr>
                      </w:pPr>
                      <w:r w:rsidRPr="00F92B3A">
                        <w:rPr>
                          <w:b/>
                          <w:i/>
                          <w:lang w:val="ru-RU"/>
                        </w:rPr>
                        <w:t xml:space="preserve">Город, область, </w:t>
                      </w:r>
                    </w:p>
                    <w:p w:rsidR="00F92B3A" w:rsidRPr="00F92B3A" w:rsidRDefault="00F92B3A" w:rsidP="00F92B3A">
                      <w:pPr>
                        <w:pStyle w:val="a3"/>
                        <w:rPr>
                          <w:b/>
                          <w:i/>
                          <w:lang w:val="ru-RU"/>
                        </w:rPr>
                      </w:pPr>
                      <w:r w:rsidRPr="00F92B3A">
                        <w:rPr>
                          <w:b/>
                          <w:i/>
                          <w:lang w:val="ru-RU"/>
                        </w:rPr>
                        <w:t>почтов</w:t>
                      </w:r>
                      <w:bookmarkStart w:id="1" w:name="_GoBack"/>
                      <w:bookmarkEnd w:id="1"/>
                      <w:r w:rsidRPr="00F92B3A">
                        <w:rPr>
                          <w:b/>
                          <w:i/>
                          <w:lang w:val="ru-RU"/>
                        </w:rPr>
                        <w:t>ый индекс</w:t>
                      </w:r>
                    </w:p>
                    <w:p w:rsidR="00F92B3A" w:rsidRPr="00F92B3A" w:rsidRDefault="00F92B3A" w:rsidP="00F92B3A">
                      <w:pPr>
                        <w:pStyle w:val="a3"/>
                        <w:rPr>
                          <w:b/>
                          <w:i/>
                          <w:lang w:val="ru-RU"/>
                        </w:rPr>
                      </w:pPr>
                      <w:r w:rsidRPr="00F92B3A">
                        <w:rPr>
                          <w:b/>
                          <w:i/>
                          <w:lang w:val="ru-RU"/>
                        </w:rPr>
                        <w:t>Телефон:</w:t>
                      </w:r>
                    </w:p>
                    <w:p w:rsidR="00F92B3A" w:rsidRPr="00F92B3A" w:rsidRDefault="00F92B3A" w:rsidP="00F92B3A">
                      <w:pPr>
                        <w:pStyle w:val="a3"/>
                        <w:rPr>
                          <w:b/>
                          <w:i/>
                          <w:lang w:val="ru-RU"/>
                        </w:rPr>
                      </w:pPr>
                      <w:r w:rsidRPr="00F92B3A">
                        <w:rPr>
                          <w:b/>
                          <w:i/>
                          <w:lang w:val="ru-RU"/>
                        </w:rPr>
                        <w:t xml:space="preserve"> (242) 555-0167</w:t>
                      </w:r>
                    </w:p>
                    <w:p w:rsidR="00F92B3A" w:rsidRPr="00F92B3A" w:rsidRDefault="00F92B3A" w:rsidP="00F92B3A">
                      <w:pPr>
                        <w:pStyle w:val="a3"/>
                        <w:rPr>
                          <w:b/>
                          <w:i/>
                          <w:lang w:val="ru-RU"/>
                        </w:rPr>
                      </w:pPr>
                      <w:r w:rsidRPr="00F92B3A">
                        <w:rPr>
                          <w:b/>
                          <w:i/>
                          <w:lang w:val="ru-RU"/>
                        </w:rPr>
                        <w:t>Факс:</w:t>
                      </w:r>
                    </w:p>
                    <w:p w:rsidR="00F92B3A" w:rsidRPr="00F92B3A" w:rsidRDefault="00F92B3A" w:rsidP="00F92B3A">
                      <w:pPr>
                        <w:pStyle w:val="a3"/>
                        <w:rPr>
                          <w:b/>
                          <w:i/>
                          <w:lang w:val="ru-RU"/>
                        </w:rPr>
                      </w:pPr>
                      <w:r w:rsidRPr="00F92B3A">
                        <w:rPr>
                          <w:b/>
                          <w:i/>
                          <w:lang w:val="ru-RU"/>
                        </w:rPr>
                        <w:t xml:space="preserve"> (242) 555-0168</w:t>
                      </w:r>
                    </w:p>
                    <w:p w:rsidR="00F92B3A" w:rsidRPr="00F92B3A" w:rsidRDefault="00F92B3A" w:rsidP="00F92B3A">
                      <w:pPr>
                        <w:pStyle w:val="a3"/>
                        <w:rPr>
                          <w:b/>
                          <w:i/>
                          <w:lang w:val="ru-RU"/>
                        </w:rPr>
                      </w:pPr>
                    </w:p>
                    <w:p w:rsidR="00F92B3A" w:rsidRPr="00F92B3A" w:rsidRDefault="00F92B3A" w:rsidP="00F92B3A">
                      <w:pPr>
                        <w:pStyle w:val="a3"/>
                        <w:rPr>
                          <w:b/>
                          <w:i/>
                          <w:lang w:val="ru-RU"/>
                        </w:rPr>
                      </w:pPr>
                    </w:p>
                    <w:p w:rsidR="00F92B3A" w:rsidRPr="00F92B3A" w:rsidRDefault="00F92B3A" w:rsidP="00F92B3A">
                      <w:pPr>
                        <w:pStyle w:val="a3"/>
                        <w:rPr>
                          <w:b/>
                          <w:i/>
                          <w:sz w:val="16"/>
                          <w:szCs w:val="16"/>
                          <w:lang w:val="ru-RU"/>
                        </w:rPr>
                      </w:pPr>
                      <w:r w:rsidRPr="00F92B3A">
                        <w:rPr>
                          <w:b/>
                          <w:i/>
                          <w:sz w:val="16"/>
                          <w:szCs w:val="16"/>
                          <w:lang w:val="ru-RU"/>
                        </w:rPr>
                        <w:t>Адрес электронной почты:</w:t>
                      </w:r>
                    </w:p>
                    <w:p w:rsidR="00F92B3A" w:rsidRPr="00F92B3A" w:rsidRDefault="00D0604E" w:rsidP="00F92B3A">
                      <w:pPr>
                        <w:pStyle w:val="a3"/>
                        <w:rPr>
                          <w:b/>
                          <w:i/>
                          <w:lang w:val="ru-RU"/>
                        </w:rPr>
                      </w:pPr>
                      <w:hyperlink r:id="rId16" w:history="1">
                        <w:r w:rsidR="00F92B3A" w:rsidRPr="00F92B3A">
                          <w:rPr>
                            <w:rStyle w:val="a6"/>
                            <w:b/>
                            <w:i/>
                            <w:lang w:val="ru-RU"/>
                          </w:rPr>
                          <w:t>proverka@example.com</w:t>
                        </w:r>
                      </w:hyperlink>
                    </w:p>
                    <w:p w:rsidR="00F92B3A" w:rsidRPr="00F92B3A" w:rsidRDefault="00F92B3A" w:rsidP="00F92B3A">
                      <w:pPr>
                        <w:pStyle w:val="a3"/>
                        <w:rPr>
                          <w:b/>
                          <w:i/>
                          <w:lang w:val="ru-RU"/>
                        </w:rPr>
                      </w:pPr>
                      <w:r w:rsidRPr="00F92B3A">
                        <w:rPr>
                          <w:b/>
                          <w:i/>
                          <w:lang w:val="ru-RU"/>
                        </w:rPr>
                        <w:t>Веб-узел:</w:t>
                      </w:r>
                    </w:p>
                    <w:p w:rsidR="00F92B3A" w:rsidRPr="00F92B3A" w:rsidRDefault="00F92B3A" w:rsidP="00F92B3A">
                      <w:pPr>
                        <w:pStyle w:val="a3"/>
                        <w:rPr>
                          <w:b/>
                          <w:i/>
                          <w:lang w:val="ru-RU"/>
                        </w:rPr>
                      </w:pPr>
                      <w:r w:rsidRPr="00F92B3A">
                        <w:rPr>
                          <w:b/>
                          <w:i/>
                          <w:lang w:val="ru-RU"/>
                        </w:rPr>
                        <w:t>www.widgets.msn.com</w:t>
                      </w:r>
                    </w:p>
                    <w:p w:rsidR="00F92B3A" w:rsidRPr="00F92B3A" w:rsidRDefault="00F92B3A" w:rsidP="00012796">
                      <w:pPr>
                        <w:pStyle w:val="a3"/>
                        <w:rPr>
                          <w:b/>
                          <w:i/>
                          <w:lang w:val="ru-RU"/>
                        </w:rPr>
                      </w:pPr>
                    </w:p>
                    <w:p w:rsidR="00F92B3A" w:rsidRPr="00F92B3A" w:rsidRDefault="00F92B3A" w:rsidP="00012796">
                      <w:pPr>
                        <w:pStyle w:val="a3"/>
                        <w:rPr>
                          <w:b/>
                          <w:i/>
                          <w:lang w:val="ru-RU"/>
                        </w:rPr>
                      </w:pPr>
                    </w:p>
                    <w:p w:rsidR="00F92B3A" w:rsidRPr="00F92B3A" w:rsidRDefault="00F92B3A" w:rsidP="00012796">
                      <w:pPr>
                        <w:pStyle w:val="a3"/>
                        <w:rPr>
                          <w:b/>
                          <w:i/>
                          <w:lang w:val="ru-RU"/>
                        </w:rPr>
                      </w:pPr>
                    </w:p>
                    <w:p w:rsidR="00F92B3A" w:rsidRPr="00F92B3A" w:rsidRDefault="00F92B3A" w:rsidP="00012796">
                      <w:pPr>
                        <w:pStyle w:val="a3"/>
                        <w:rPr>
                          <w:b/>
                          <w:i/>
                          <w:lang w:val="ru-RU"/>
                        </w:rPr>
                      </w:pPr>
                    </w:p>
                    <w:p w:rsidR="00F92B3A" w:rsidRPr="00F92B3A" w:rsidRDefault="00F92B3A" w:rsidP="00012796">
                      <w:pPr>
                        <w:pStyle w:val="a3"/>
                        <w:rPr>
                          <w:b/>
                          <w:i/>
                          <w:lang w:val="ru-RU"/>
                        </w:rPr>
                      </w:pPr>
                    </w:p>
                    <w:p w:rsidR="00F92B3A" w:rsidRPr="00F92B3A" w:rsidRDefault="00F92B3A" w:rsidP="00012796">
                      <w:pPr>
                        <w:pStyle w:val="a3"/>
                        <w:rPr>
                          <w:b/>
                          <w:i/>
                          <w:lang w:val="ru-RU"/>
                        </w:rPr>
                      </w:pPr>
                    </w:p>
                    <w:p w:rsidR="00F92B3A" w:rsidRPr="00F92B3A" w:rsidRDefault="00F92B3A" w:rsidP="00012796">
                      <w:pPr>
                        <w:pStyle w:val="a3"/>
                        <w:rPr>
                          <w:b/>
                          <w:i/>
                          <w:lang w:val="ru-RU"/>
                        </w:rPr>
                      </w:pPr>
                    </w:p>
                    <w:p w:rsidR="00F92B3A" w:rsidRPr="00F92B3A" w:rsidRDefault="00F92B3A" w:rsidP="00012796">
                      <w:pPr>
                        <w:pStyle w:val="a3"/>
                        <w:rPr>
                          <w:b/>
                          <w:i/>
                          <w:lang w:val="ru-RU"/>
                        </w:rPr>
                      </w:pPr>
                    </w:p>
                    <w:p w:rsidR="00A95CEE" w:rsidRPr="00F92B3A" w:rsidRDefault="00A95CEE" w:rsidP="00012796">
                      <w:pPr>
                        <w:pStyle w:val="a3"/>
                        <w:rPr>
                          <w:b/>
                          <w:i/>
                          <w:lang w:val="ru-RU"/>
                        </w:rPr>
                      </w:pPr>
                      <w:r w:rsidRPr="00F92B3A">
                        <w:rPr>
                          <w:b/>
                          <w:i/>
                          <w:lang w:val="ru-RU"/>
                        </w:rPr>
                        <w:t>www.widgets.msn.com</w:t>
                      </w:r>
                    </w:p>
                    <w:p w:rsidR="00A570C0" w:rsidRPr="00F92B3A" w:rsidRDefault="00A570C0" w:rsidP="00012796">
                      <w:pPr>
                        <w:pStyle w:val="a3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FD715B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13B5DE5" wp14:editId="7D8DE02C">
                <wp:simplePos x="0" y="0"/>
                <wp:positionH relativeFrom="page">
                  <wp:posOffset>3797300</wp:posOffset>
                </wp:positionH>
                <wp:positionV relativeFrom="page">
                  <wp:posOffset>8399780</wp:posOffset>
                </wp:positionV>
                <wp:extent cx="3492500" cy="206375"/>
                <wp:effectExtent l="0" t="0" r="0" b="4445"/>
                <wp:wrapNone/>
                <wp:docPr id="14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D91" w:rsidRPr="00F92B3A" w:rsidRDefault="007A3D91" w:rsidP="00F92B3A">
                            <w:pPr>
                              <w:spacing w:before="100" w:beforeAutospacing="1" w:after="100" w:afterAutospacing="1"/>
                              <w:rPr>
                                <w:color w:val="FFFFFF"/>
                                <w:sz w:val="16"/>
                                <w:lang w:val="ru-RU"/>
                              </w:rPr>
                            </w:pPr>
                            <w:r w:rsidRPr="007A3D91">
                              <w:rPr>
                                <w:color w:val="FFFFFF"/>
                                <w:sz w:val="16"/>
                                <w:lang w:val="ru-RU"/>
                              </w:rPr>
                              <w:t>Описание рисунка.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3" type="#_x0000_t202" style="position:absolute;margin-left:299pt;margin-top:661.4pt;width:275pt;height:16.2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" filled="f" stroked="f">
                <v:textbox inset="0,0,0,0">
                  <w:txbxContent>
                    <w:p w:rsidR="007A3D91" w:rsidRPr="00F92B3A" w:rsidRDefault="007A3D91" w:rsidP="00F92B3A">
                      <w:pPr>
                        <w:spacing w:before="100" w:beforeAutospacing="1" w:after="100" w:afterAutospacing="1"/>
                        <w:rPr>
                          <w:color w:val="FFFFFF"/>
                          <w:sz w:val="16"/>
                          <w:lang w:val="ru-RU"/>
                        </w:rPr>
                      </w:pPr>
                      <w:r w:rsidRPr="007A3D91">
                        <w:rPr>
                          <w:color w:val="FFFFFF"/>
                          <w:sz w:val="16"/>
                          <w:lang w:val="ru-RU"/>
                        </w:rPr>
                        <w:t>Описание рисунка.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/>
    <w:p w:rsidR="00136E72" w:rsidRDefault="00FD715B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6DDEAD9" wp14:editId="4A877234">
                <wp:simplePos x="0" y="0"/>
                <wp:positionH relativeFrom="page">
                  <wp:posOffset>6057900</wp:posOffset>
                </wp:positionH>
                <wp:positionV relativeFrom="page">
                  <wp:posOffset>8686800</wp:posOffset>
                </wp:positionV>
                <wp:extent cx="801370" cy="772795"/>
                <wp:effectExtent l="0" t="0" r="3810" b="0"/>
                <wp:wrapNone/>
                <wp:docPr id="143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C0" w:rsidRPr="00FA1230" w:rsidRDefault="00A570C0" w:rsidP="00AB0530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64" type="#_x0000_t202" style="position:absolute;margin-left:477pt;margin-top:684pt;width:63.1pt;height:60.85pt;z-index:-2516428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" filled="f" fillcolor="#9c0" stroked="f" strokecolor="gray">
                <v:textbox style="mso-fit-shape-to-text:t" inset=",7.2pt,,7.2pt">
                  <w:txbxContent>
                    <w:p w:rsidR="00A570C0" w:rsidRPr="00FA1230" w:rsidRDefault="00A570C0" w:rsidP="00AB0530"/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/>
    <w:p w:rsidR="00136E72" w:rsidRDefault="00136E72"/>
    <w:p w:rsidR="00136E72" w:rsidRDefault="00FD715B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3519E5" wp14:editId="152F3A57">
                <wp:simplePos x="0" y="0"/>
                <wp:positionH relativeFrom="page">
                  <wp:posOffset>2019300</wp:posOffset>
                </wp:positionH>
                <wp:positionV relativeFrom="page">
                  <wp:posOffset>9515475</wp:posOffset>
                </wp:positionV>
                <wp:extent cx="5257800" cy="228600"/>
                <wp:effectExtent l="0" t="0" r="0" b="0"/>
                <wp:wrapNone/>
                <wp:docPr id="142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368" w:rsidRPr="00FF4368" w:rsidRDefault="00377F9C" w:rsidP="00FF4368">
                            <w:pPr>
                              <w:pStyle w:val="VolumeNumber"/>
                              <w:rPr>
                                <w:rFonts w:ascii="MS Shell Dlg" w:hAnsi="MS Shell Dlg" w:cs="MS Shell Dlg"/>
                                <w:color w:val="auto"/>
                                <w:sz w:val="17"/>
                                <w:szCs w:val="17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Название</w:t>
                            </w:r>
                            <w:r w:rsidR="00FF4368" w:rsidRPr="00FF4368">
                              <w:rPr>
                                <w:lang w:val="ru-RU"/>
                              </w:rPr>
                              <w:t>, 20</w:t>
                            </w:r>
                            <w:r>
                              <w:rPr>
                                <w:lang w:val="ru-RU"/>
                              </w:rPr>
                              <w:t>1</w:t>
                            </w:r>
                            <w:r w:rsidR="00FF4368" w:rsidRPr="00FF4368">
                              <w:rPr>
                                <w:lang w:val="ru-RU"/>
                              </w:rPr>
                              <w:t xml:space="preserve">8 </w:t>
                            </w:r>
                            <w:r w:rsidR="00FF4368" w:rsidRPr="00FF4368">
                              <w:rPr>
                                <w:rFonts w:cs="Century Gothic"/>
                                <w:sz w:val="12"/>
                                <w:szCs w:val="12"/>
                                <w:lang w:val="ru-RU"/>
                              </w:rPr>
                              <w:t>●</w:t>
                            </w:r>
                            <w:r w:rsidR="00FF4368" w:rsidRPr="00FF4368">
                              <w:rPr>
                                <w:rFonts w:cs="Century Gothic"/>
                                <w:lang w:val="ru-RU"/>
                              </w:rPr>
                              <w:t xml:space="preserve"> </w:t>
                            </w:r>
                            <w:r w:rsidR="00FF4368" w:rsidRPr="00FF4368">
                              <w:rPr>
                                <w:lang w:val="ru-RU"/>
                              </w:rPr>
                              <w:t xml:space="preserve">Том 1, выпуск 1● Фамилия </w:t>
                            </w:r>
                            <w:r w:rsidR="00FF4368" w:rsidRPr="00FF4368">
                              <w:rPr>
                                <w:rFonts w:cs="Century Gothic"/>
                                <w:sz w:val="12"/>
                                <w:szCs w:val="12"/>
                                <w:lang w:val="ru-RU"/>
                              </w:rPr>
                              <w:t>●</w:t>
                            </w:r>
                            <w:r w:rsidR="00FF4368" w:rsidRPr="00FF4368">
                              <w:rPr>
                                <w:lang w:val="ru-RU"/>
                              </w:rPr>
                              <w:t xml:space="preserve"> (242) 555-0193</w:t>
                            </w:r>
                          </w:p>
                          <w:p w:rsidR="00AF095D" w:rsidRPr="00FF4368" w:rsidRDefault="00AF095D" w:rsidP="00AF095D">
                            <w:pPr>
                              <w:pStyle w:val="VolumeNumber"/>
                              <w:rPr>
                                <w:color w:val="00336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65" type="#_x0000_t202" style="position:absolute;margin-left:159pt;margin-top:749.25pt;width:414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+GswIAALU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" filled="f" stroked="f">
                <v:textbox inset="0,0,0,0">
                  <w:txbxContent>
                    <w:p w:rsidR="00FF4368" w:rsidRPr="00FF4368" w:rsidRDefault="00377F9C" w:rsidP="00FF4368">
                      <w:pPr>
                        <w:pStyle w:val="VolumeNumber"/>
                        <w:rPr>
                          <w:rFonts w:ascii="MS Shell Dlg" w:hAnsi="MS Shell Dlg" w:cs="MS Shell Dlg"/>
                          <w:color w:val="auto"/>
                          <w:sz w:val="17"/>
                          <w:szCs w:val="17"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Название</w:t>
                      </w:r>
                      <w:r w:rsidR="00FF4368" w:rsidRPr="00FF4368">
                        <w:rPr>
                          <w:lang w:val="ru-RU"/>
                        </w:rPr>
                        <w:t>, 20</w:t>
                      </w:r>
                      <w:r>
                        <w:rPr>
                          <w:lang w:val="ru-RU"/>
                        </w:rPr>
                        <w:t>1</w:t>
                      </w:r>
                      <w:r w:rsidR="00FF4368" w:rsidRPr="00FF4368">
                        <w:rPr>
                          <w:lang w:val="ru-RU"/>
                        </w:rPr>
                        <w:t xml:space="preserve">8 </w:t>
                      </w:r>
                      <w:r w:rsidR="00FF4368" w:rsidRPr="00FF4368">
                        <w:rPr>
                          <w:rFonts w:cs="Century Gothic"/>
                          <w:sz w:val="12"/>
                          <w:szCs w:val="12"/>
                          <w:lang w:val="ru-RU"/>
                        </w:rPr>
                        <w:t>●</w:t>
                      </w:r>
                      <w:r w:rsidR="00FF4368" w:rsidRPr="00FF4368">
                        <w:rPr>
                          <w:rFonts w:cs="Century Gothic"/>
                          <w:lang w:val="ru-RU"/>
                        </w:rPr>
                        <w:t xml:space="preserve"> </w:t>
                      </w:r>
                      <w:r w:rsidR="00FF4368" w:rsidRPr="00FF4368">
                        <w:rPr>
                          <w:lang w:val="ru-RU"/>
                        </w:rPr>
                        <w:t xml:space="preserve">Том 1, выпуск 1● Фамилия </w:t>
                      </w:r>
                      <w:r w:rsidR="00FF4368" w:rsidRPr="00FF4368">
                        <w:rPr>
                          <w:rFonts w:cs="Century Gothic"/>
                          <w:sz w:val="12"/>
                          <w:szCs w:val="12"/>
                          <w:lang w:val="ru-RU"/>
                        </w:rPr>
                        <w:t>●</w:t>
                      </w:r>
                      <w:r w:rsidR="00FF4368" w:rsidRPr="00FF4368">
                        <w:rPr>
                          <w:lang w:val="ru-RU"/>
                        </w:rPr>
                        <w:t xml:space="preserve"> (242) 555-0193</w:t>
                      </w:r>
                    </w:p>
                    <w:p w:rsidR="00AF095D" w:rsidRPr="00FF4368" w:rsidRDefault="00AF095D" w:rsidP="00AF095D">
                      <w:pPr>
                        <w:pStyle w:val="VolumeNumber"/>
                        <w:rPr>
                          <w:color w:val="003366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FDDCE68" wp14:editId="0B444B78">
                <wp:simplePos x="0" y="0"/>
                <wp:positionH relativeFrom="page">
                  <wp:posOffset>444500</wp:posOffset>
                </wp:positionH>
                <wp:positionV relativeFrom="page">
                  <wp:posOffset>9486900</wp:posOffset>
                </wp:positionV>
                <wp:extent cx="6870700" cy="227965"/>
                <wp:effectExtent l="0" t="0" r="0" b="635"/>
                <wp:wrapNone/>
                <wp:docPr id="14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227965"/>
                        </a:xfrm>
                        <a:prstGeom prst="rect">
                          <a:avLst/>
                        </a:prstGeom>
                        <a:solidFill>
                          <a:srgbClr val="66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32B" w:rsidRDefault="00CB532B" w:rsidP="00AB05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66" type="#_x0000_t202" style="position:absolute;margin-left:35pt;margin-top:747pt;width:541pt;height:17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" fillcolor="#66707a" stroked="f" strokecolor="gray">
                <v:textbox inset="0,0,0,0">
                  <w:txbxContent>
                    <w:p w:rsidR="00CB532B" w:rsidRDefault="00CB532B" w:rsidP="00AB053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60FEC58" wp14:editId="3BEADD30">
                <wp:simplePos x="0" y="0"/>
                <wp:positionH relativeFrom="page">
                  <wp:posOffset>495300</wp:posOffset>
                </wp:positionH>
                <wp:positionV relativeFrom="page">
                  <wp:posOffset>9499600</wp:posOffset>
                </wp:positionV>
                <wp:extent cx="800100" cy="152400"/>
                <wp:effectExtent l="0" t="3175" r="0" b="0"/>
                <wp:wrapNone/>
                <wp:docPr id="14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160" w:rsidRPr="00F92B3A" w:rsidRDefault="00796BB8" w:rsidP="004D5160">
                            <w:pPr>
                              <w:pStyle w:val="PageNumbers"/>
                              <w:rPr>
                                <w:lang w:val="ru-RU"/>
                              </w:rPr>
                            </w:pPr>
                            <w:r w:rsidRPr="00F92B3A">
                              <w:rPr>
                                <w:lang w:val="ru-RU"/>
                              </w:rPr>
                              <w:t>Стр.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67" type="#_x0000_t202" style="position:absolute;margin-left:39pt;margin-top:748pt;width:63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" filled="f" stroked="f">
                <v:textbox style="mso-fit-shape-to-text:t" inset="0,0,0,0">
                  <w:txbxContent>
                    <w:p w:rsidR="004D5160" w:rsidRPr="00F92B3A" w:rsidRDefault="00796BB8" w:rsidP="004D5160">
                      <w:pPr>
                        <w:pStyle w:val="PageNumbers"/>
                        <w:rPr>
                          <w:lang w:val="ru-RU"/>
                        </w:rPr>
                      </w:pPr>
                      <w:r w:rsidRPr="00F92B3A">
                        <w:rPr>
                          <w:lang w:val="ru-RU"/>
                        </w:rPr>
                        <w:t>Стр.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 w:rsidP="00AB72C6">
      <w:pPr>
        <w:pStyle w:val="VolumeNumber"/>
      </w:pPr>
    </w:p>
    <w:sectPr w:rsidR="00136E72" w:rsidSect="00371D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5B"/>
    <w:rsid w:val="000013A6"/>
    <w:rsid w:val="00006107"/>
    <w:rsid w:val="00012796"/>
    <w:rsid w:val="000159A1"/>
    <w:rsid w:val="00030C46"/>
    <w:rsid w:val="000B3940"/>
    <w:rsid w:val="000C631C"/>
    <w:rsid w:val="000E32BA"/>
    <w:rsid w:val="000F40EB"/>
    <w:rsid w:val="0012571D"/>
    <w:rsid w:val="00136E72"/>
    <w:rsid w:val="001F090E"/>
    <w:rsid w:val="00223F7C"/>
    <w:rsid w:val="002433E7"/>
    <w:rsid w:val="00250FE7"/>
    <w:rsid w:val="0031146D"/>
    <w:rsid w:val="0031150F"/>
    <w:rsid w:val="00356E7D"/>
    <w:rsid w:val="00371D36"/>
    <w:rsid w:val="00377F9C"/>
    <w:rsid w:val="00404357"/>
    <w:rsid w:val="00442BDA"/>
    <w:rsid w:val="00451E59"/>
    <w:rsid w:val="004545E4"/>
    <w:rsid w:val="004948F5"/>
    <w:rsid w:val="004D5160"/>
    <w:rsid w:val="004F7BB1"/>
    <w:rsid w:val="00583656"/>
    <w:rsid w:val="006129BC"/>
    <w:rsid w:val="00635023"/>
    <w:rsid w:val="006C4CC5"/>
    <w:rsid w:val="006D102D"/>
    <w:rsid w:val="00727F5F"/>
    <w:rsid w:val="0075352C"/>
    <w:rsid w:val="00785D46"/>
    <w:rsid w:val="00796BB8"/>
    <w:rsid w:val="007A3D91"/>
    <w:rsid w:val="007C03D7"/>
    <w:rsid w:val="007C079F"/>
    <w:rsid w:val="007D02F0"/>
    <w:rsid w:val="00816361"/>
    <w:rsid w:val="00841145"/>
    <w:rsid w:val="00846508"/>
    <w:rsid w:val="0087702E"/>
    <w:rsid w:val="008A407F"/>
    <w:rsid w:val="009053D0"/>
    <w:rsid w:val="00943D47"/>
    <w:rsid w:val="00955860"/>
    <w:rsid w:val="009D7DED"/>
    <w:rsid w:val="009F3BF9"/>
    <w:rsid w:val="009F50CF"/>
    <w:rsid w:val="00A002C2"/>
    <w:rsid w:val="00A570C0"/>
    <w:rsid w:val="00A95CEE"/>
    <w:rsid w:val="00AB0530"/>
    <w:rsid w:val="00AB30ED"/>
    <w:rsid w:val="00AB7160"/>
    <w:rsid w:val="00AB72C6"/>
    <w:rsid w:val="00AC4F4E"/>
    <w:rsid w:val="00AC4F53"/>
    <w:rsid w:val="00AE6B14"/>
    <w:rsid w:val="00AF095D"/>
    <w:rsid w:val="00AF28E9"/>
    <w:rsid w:val="00AF7545"/>
    <w:rsid w:val="00B05B80"/>
    <w:rsid w:val="00B25490"/>
    <w:rsid w:val="00C27A92"/>
    <w:rsid w:val="00C4414A"/>
    <w:rsid w:val="00C4658D"/>
    <w:rsid w:val="00C56C81"/>
    <w:rsid w:val="00CB532B"/>
    <w:rsid w:val="00CD63AF"/>
    <w:rsid w:val="00D011B2"/>
    <w:rsid w:val="00D0604E"/>
    <w:rsid w:val="00D71E5E"/>
    <w:rsid w:val="00D75C37"/>
    <w:rsid w:val="00DA7D95"/>
    <w:rsid w:val="00E17EB7"/>
    <w:rsid w:val="00E9394D"/>
    <w:rsid w:val="00EA69E4"/>
    <w:rsid w:val="00ED1727"/>
    <w:rsid w:val="00F137F9"/>
    <w:rsid w:val="00F163B0"/>
    <w:rsid w:val="00F30F57"/>
    <w:rsid w:val="00F3326B"/>
    <w:rsid w:val="00F92B3A"/>
    <w:rsid w:val="00F955E4"/>
    <w:rsid w:val="00FA1230"/>
    <w:rsid w:val="00FA2188"/>
    <w:rsid w:val="00FA4A33"/>
    <w:rsid w:val="00FD715B"/>
    <w:rsid w:val="00FE2ED3"/>
    <w:rsid w:val="00FF4368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90,#66707a,#2b7e0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A33"/>
    <w:rPr>
      <w:rFonts w:ascii="Century Gothic" w:hAnsi="Century Gothic"/>
      <w:sz w:val="24"/>
      <w:szCs w:val="24"/>
    </w:rPr>
  </w:style>
  <w:style w:type="paragraph" w:styleId="1">
    <w:name w:val="heading 1"/>
    <w:basedOn w:val="a"/>
    <w:next w:val="a"/>
    <w:link w:val="10"/>
    <w:qFormat/>
    <w:rsid w:val="004948F5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styleId="2">
    <w:name w:val="heading 2"/>
    <w:basedOn w:val="a"/>
    <w:next w:val="a"/>
    <w:qFormat/>
    <w:rsid w:val="00FA4A33"/>
    <w:pPr>
      <w:keepNext/>
      <w:spacing w:after="120" w:line="400" w:lineRule="exact"/>
      <w:outlineLvl w:val="1"/>
    </w:pPr>
    <w:rPr>
      <w:color w:val="FFFFFF"/>
      <w:sz w:val="28"/>
      <w:szCs w:val="20"/>
    </w:rPr>
  </w:style>
  <w:style w:type="paragraph" w:styleId="3">
    <w:name w:val="heading 3"/>
    <w:basedOn w:val="a"/>
    <w:next w:val="a"/>
    <w:qFormat/>
    <w:rsid w:val="00FA4A3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4A33"/>
    <w:pPr>
      <w:keepNext/>
      <w:outlineLvl w:val="3"/>
    </w:pPr>
    <w:rPr>
      <w:color w:val="003300"/>
      <w:szCs w:val="20"/>
    </w:rPr>
  </w:style>
  <w:style w:type="paragraph" w:styleId="9">
    <w:name w:val="heading 9"/>
    <w:basedOn w:val="a"/>
    <w:next w:val="a"/>
    <w:qFormat/>
    <w:rsid w:val="00FA4A33"/>
    <w:pPr>
      <w:keepNext/>
      <w:outlineLvl w:val="8"/>
    </w:pPr>
    <w:rPr>
      <w:i/>
      <w:color w:val="008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sthead">
    <w:name w:val="Masthead"/>
    <w:basedOn w:val="1"/>
    <w:rsid w:val="0012571D"/>
    <w:pPr>
      <w:spacing w:before="0" w:after="0"/>
    </w:pPr>
    <w:rPr>
      <w:rFonts w:cs="Times New Roman"/>
      <w:b w:val="0"/>
      <w:bCs w:val="0"/>
      <w:kern w:val="0"/>
      <w:sz w:val="80"/>
      <w:szCs w:val="96"/>
    </w:rPr>
  </w:style>
  <w:style w:type="paragraph" w:styleId="a3">
    <w:name w:val="Body Text"/>
    <w:basedOn w:val="a"/>
    <w:link w:val="a4"/>
    <w:rsid w:val="00FA4A33"/>
    <w:pPr>
      <w:spacing w:after="120" w:line="240" w:lineRule="atLeast"/>
    </w:pPr>
    <w:rPr>
      <w:color w:val="000000"/>
      <w:sz w:val="18"/>
      <w:szCs w:val="20"/>
    </w:rPr>
  </w:style>
  <w:style w:type="paragraph" w:styleId="a5">
    <w:name w:val="Body Text Indent"/>
    <w:basedOn w:val="a"/>
    <w:rsid w:val="00CB532B"/>
    <w:pPr>
      <w:tabs>
        <w:tab w:val="left" w:pos="180"/>
      </w:tabs>
      <w:spacing w:line="260" w:lineRule="exact"/>
      <w:ind w:left="187" w:hanging="187"/>
    </w:pPr>
    <w:rPr>
      <w:i/>
      <w:color w:val="003366"/>
      <w:sz w:val="18"/>
      <w:szCs w:val="20"/>
    </w:rPr>
  </w:style>
  <w:style w:type="paragraph" w:customStyle="1" w:styleId="QuoteText">
    <w:name w:val="Quote Text"/>
    <w:basedOn w:val="a"/>
    <w:rsid w:val="0075352C"/>
    <w:pPr>
      <w:spacing w:line="360" w:lineRule="atLeast"/>
      <w:jc w:val="center"/>
    </w:pPr>
    <w:rPr>
      <w:b/>
      <w:i/>
      <w:color w:val="003366"/>
      <w:sz w:val="22"/>
      <w:szCs w:val="20"/>
    </w:rPr>
  </w:style>
  <w:style w:type="paragraph" w:customStyle="1" w:styleId="CaptionText">
    <w:name w:val="Caption Text"/>
    <w:basedOn w:val="a"/>
    <w:rsid w:val="00F137F9"/>
    <w:pPr>
      <w:spacing w:line="240" w:lineRule="atLeast"/>
    </w:pPr>
    <w:rPr>
      <w:color w:val="003366"/>
      <w:sz w:val="16"/>
      <w:szCs w:val="20"/>
    </w:rPr>
  </w:style>
  <w:style w:type="paragraph" w:customStyle="1" w:styleId="QuoteTextLeftAlign">
    <w:name w:val="Quote Text Left Align"/>
    <w:basedOn w:val="QuoteText"/>
    <w:rsid w:val="002433E7"/>
    <w:pPr>
      <w:jc w:val="left"/>
    </w:pPr>
  </w:style>
  <w:style w:type="paragraph" w:customStyle="1" w:styleId="CaptionTextWhite">
    <w:name w:val="Caption Text White"/>
    <w:basedOn w:val="a"/>
    <w:rsid w:val="000159A1"/>
    <w:rPr>
      <w:color w:val="FFFFFF"/>
      <w:sz w:val="16"/>
    </w:rPr>
  </w:style>
  <w:style w:type="paragraph" w:customStyle="1" w:styleId="VolumeNumber">
    <w:name w:val="Volume Number"/>
    <w:basedOn w:val="CaptionText"/>
    <w:rsid w:val="0031150F"/>
    <w:pPr>
      <w:jc w:val="right"/>
    </w:pPr>
    <w:rPr>
      <w:color w:val="FFFFFF"/>
    </w:rPr>
  </w:style>
  <w:style w:type="paragraph" w:customStyle="1" w:styleId="PageNumbers">
    <w:name w:val="Page Numbers"/>
    <w:basedOn w:val="VolumeNumber"/>
    <w:rsid w:val="00CB532B"/>
    <w:pPr>
      <w:jc w:val="left"/>
    </w:pPr>
  </w:style>
  <w:style w:type="character" w:styleId="a6">
    <w:name w:val="Hyperlink"/>
    <w:basedOn w:val="a0"/>
    <w:rsid w:val="00A95CEE"/>
    <w:rPr>
      <w:color w:val="0000FF"/>
      <w:u w:val="single"/>
    </w:rPr>
  </w:style>
  <w:style w:type="paragraph" w:customStyle="1" w:styleId="ContactInformation">
    <w:name w:val="Contact Information"/>
    <w:basedOn w:val="a3"/>
    <w:rsid w:val="00AB72C6"/>
    <w:rPr>
      <w:b/>
      <w:i/>
    </w:rPr>
  </w:style>
  <w:style w:type="paragraph" w:customStyle="1" w:styleId="MailingAddress">
    <w:name w:val="Mailing Address"/>
    <w:basedOn w:val="VolumeNumber"/>
    <w:rsid w:val="00CB532B"/>
    <w:pPr>
      <w:spacing w:before="60" w:after="60" w:line="320" w:lineRule="exact"/>
      <w:jc w:val="left"/>
    </w:pPr>
    <w:rPr>
      <w:color w:val="003366"/>
      <w:sz w:val="24"/>
    </w:rPr>
  </w:style>
  <w:style w:type="paragraph" w:customStyle="1" w:styleId="QuoteTextWhite">
    <w:name w:val="Quote Text White"/>
    <w:basedOn w:val="QuoteText"/>
    <w:rsid w:val="0012571D"/>
    <w:rPr>
      <w:color w:val="FFFFFF"/>
    </w:rPr>
  </w:style>
  <w:style w:type="paragraph" w:styleId="a7">
    <w:name w:val="Normal (Web)"/>
    <w:basedOn w:val="a"/>
    <w:semiHidden/>
    <w:rsid w:val="00B25490"/>
    <w:pPr>
      <w:spacing w:before="144" w:after="144"/>
    </w:pPr>
    <w:rPr>
      <w:rFonts w:ascii="Times New Roman" w:eastAsia="Batang" w:hAnsi="Times New Roman"/>
      <w:lang w:eastAsia="ko-KR"/>
    </w:rPr>
  </w:style>
  <w:style w:type="paragraph" w:customStyle="1" w:styleId="WhiteText">
    <w:name w:val="White Text"/>
    <w:basedOn w:val="a"/>
    <w:rsid w:val="00AC4F53"/>
    <w:pPr>
      <w:keepNext/>
      <w:outlineLvl w:val="8"/>
    </w:pPr>
    <w:rPr>
      <w:rFonts w:ascii="Verdana" w:hAnsi="Verdana"/>
      <w:color w:val="FFFFFF"/>
      <w:sz w:val="16"/>
      <w:szCs w:val="16"/>
    </w:rPr>
  </w:style>
  <w:style w:type="character" w:customStyle="1" w:styleId="a4">
    <w:name w:val="Основной текст Знак"/>
    <w:basedOn w:val="a0"/>
    <w:link w:val="a3"/>
    <w:rsid w:val="00D75C37"/>
    <w:rPr>
      <w:rFonts w:ascii="Century Gothic" w:hAnsi="Century Gothic"/>
      <w:color w:val="000000"/>
      <w:sz w:val="18"/>
    </w:rPr>
  </w:style>
  <w:style w:type="paragraph" w:customStyle="1" w:styleId="ArticleHeading">
    <w:name w:val="Article Heading"/>
    <w:basedOn w:val="a"/>
    <w:rsid w:val="00451E59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customStyle="1" w:styleId="ReturnAddress">
    <w:name w:val="Return Address"/>
    <w:basedOn w:val="a5"/>
    <w:rsid w:val="00451E59"/>
  </w:style>
  <w:style w:type="paragraph" w:customStyle="1" w:styleId="captiontextwhite0">
    <w:name w:val="captiontextwhite"/>
    <w:basedOn w:val="a"/>
    <w:rsid w:val="00C4658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aptiontext0">
    <w:name w:val="captiontext"/>
    <w:basedOn w:val="a"/>
    <w:rsid w:val="007A3D9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rticleheading0">
    <w:name w:val="articleheading"/>
    <w:basedOn w:val="a"/>
    <w:rsid w:val="007A3D9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quotetextwhite0">
    <w:name w:val="quotetextwhite"/>
    <w:basedOn w:val="a"/>
    <w:rsid w:val="007A3D9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tactinformation0">
    <w:name w:val="contactinformation"/>
    <w:basedOn w:val="a"/>
    <w:rsid w:val="00796BB8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Balloon Text"/>
    <w:basedOn w:val="a"/>
    <w:link w:val="a9"/>
    <w:rsid w:val="00F332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332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0604E"/>
    <w:rPr>
      <w:rFonts w:ascii="Century Gothic" w:hAnsi="Century Gothic" w:cs="Arial"/>
      <w:b/>
      <w:bCs/>
      <w:color w:val="003366"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A33"/>
    <w:rPr>
      <w:rFonts w:ascii="Century Gothic" w:hAnsi="Century Gothic"/>
      <w:sz w:val="24"/>
      <w:szCs w:val="24"/>
    </w:rPr>
  </w:style>
  <w:style w:type="paragraph" w:styleId="1">
    <w:name w:val="heading 1"/>
    <w:basedOn w:val="a"/>
    <w:next w:val="a"/>
    <w:link w:val="10"/>
    <w:qFormat/>
    <w:rsid w:val="004948F5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styleId="2">
    <w:name w:val="heading 2"/>
    <w:basedOn w:val="a"/>
    <w:next w:val="a"/>
    <w:qFormat/>
    <w:rsid w:val="00FA4A33"/>
    <w:pPr>
      <w:keepNext/>
      <w:spacing w:after="120" w:line="400" w:lineRule="exact"/>
      <w:outlineLvl w:val="1"/>
    </w:pPr>
    <w:rPr>
      <w:color w:val="FFFFFF"/>
      <w:sz w:val="28"/>
      <w:szCs w:val="20"/>
    </w:rPr>
  </w:style>
  <w:style w:type="paragraph" w:styleId="3">
    <w:name w:val="heading 3"/>
    <w:basedOn w:val="a"/>
    <w:next w:val="a"/>
    <w:qFormat/>
    <w:rsid w:val="00FA4A3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4A33"/>
    <w:pPr>
      <w:keepNext/>
      <w:outlineLvl w:val="3"/>
    </w:pPr>
    <w:rPr>
      <w:color w:val="003300"/>
      <w:szCs w:val="20"/>
    </w:rPr>
  </w:style>
  <w:style w:type="paragraph" w:styleId="9">
    <w:name w:val="heading 9"/>
    <w:basedOn w:val="a"/>
    <w:next w:val="a"/>
    <w:qFormat/>
    <w:rsid w:val="00FA4A33"/>
    <w:pPr>
      <w:keepNext/>
      <w:outlineLvl w:val="8"/>
    </w:pPr>
    <w:rPr>
      <w:i/>
      <w:color w:val="008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sthead">
    <w:name w:val="Masthead"/>
    <w:basedOn w:val="1"/>
    <w:rsid w:val="0012571D"/>
    <w:pPr>
      <w:spacing w:before="0" w:after="0"/>
    </w:pPr>
    <w:rPr>
      <w:rFonts w:cs="Times New Roman"/>
      <w:b w:val="0"/>
      <w:bCs w:val="0"/>
      <w:kern w:val="0"/>
      <w:sz w:val="80"/>
      <w:szCs w:val="96"/>
    </w:rPr>
  </w:style>
  <w:style w:type="paragraph" w:styleId="a3">
    <w:name w:val="Body Text"/>
    <w:basedOn w:val="a"/>
    <w:link w:val="a4"/>
    <w:rsid w:val="00FA4A33"/>
    <w:pPr>
      <w:spacing w:after="120" w:line="240" w:lineRule="atLeast"/>
    </w:pPr>
    <w:rPr>
      <w:color w:val="000000"/>
      <w:sz w:val="18"/>
      <w:szCs w:val="20"/>
    </w:rPr>
  </w:style>
  <w:style w:type="paragraph" w:styleId="a5">
    <w:name w:val="Body Text Indent"/>
    <w:basedOn w:val="a"/>
    <w:rsid w:val="00CB532B"/>
    <w:pPr>
      <w:tabs>
        <w:tab w:val="left" w:pos="180"/>
      </w:tabs>
      <w:spacing w:line="260" w:lineRule="exact"/>
      <w:ind w:left="187" w:hanging="187"/>
    </w:pPr>
    <w:rPr>
      <w:i/>
      <w:color w:val="003366"/>
      <w:sz w:val="18"/>
      <w:szCs w:val="20"/>
    </w:rPr>
  </w:style>
  <w:style w:type="paragraph" w:customStyle="1" w:styleId="QuoteText">
    <w:name w:val="Quote Text"/>
    <w:basedOn w:val="a"/>
    <w:rsid w:val="0075352C"/>
    <w:pPr>
      <w:spacing w:line="360" w:lineRule="atLeast"/>
      <w:jc w:val="center"/>
    </w:pPr>
    <w:rPr>
      <w:b/>
      <w:i/>
      <w:color w:val="003366"/>
      <w:sz w:val="22"/>
      <w:szCs w:val="20"/>
    </w:rPr>
  </w:style>
  <w:style w:type="paragraph" w:customStyle="1" w:styleId="CaptionText">
    <w:name w:val="Caption Text"/>
    <w:basedOn w:val="a"/>
    <w:rsid w:val="00F137F9"/>
    <w:pPr>
      <w:spacing w:line="240" w:lineRule="atLeast"/>
    </w:pPr>
    <w:rPr>
      <w:color w:val="003366"/>
      <w:sz w:val="16"/>
      <w:szCs w:val="20"/>
    </w:rPr>
  </w:style>
  <w:style w:type="paragraph" w:customStyle="1" w:styleId="QuoteTextLeftAlign">
    <w:name w:val="Quote Text Left Align"/>
    <w:basedOn w:val="QuoteText"/>
    <w:rsid w:val="002433E7"/>
    <w:pPr>
      <w:jc w:val="left"/>
    </w:pPr>
  </w:style>
  <w:style w:type="paragraph" w:customStyle="1" w:styleId="CaptionTextWhite">
    <w:name w:val="Caption Text White"/>
    <w:basedOn w:val="a"/>
    <w:rsid w:val="000159A1"/>
    <w:rPr>
      <w:color w:val="FFFFFF"/>
      <w:sz w:val="16"/>
    </w:rPr>
  </w:style>
  <w:style w:type="paragraph" w:customStyle="1" w:styleId="VolumeNumber">
    <w:name w:val="Volume Number"/>
    <w:basedOn w:val="CaptionText"/>
    <w:rsid w:val="0031150F"/>
    <w:pPr>
      <w:jc w:val="right"/>
    </w:pPr>
    <w:rPr>
      <w:color w:val="FFFFFF"/>
    </w:rPr>
  </w:style>
  <w:style w:type="paragraph" w:customStyle="1" w:styleId="PageNumbers">
    <w:name w:val="Page Numbers"/>
    <w:basedOn w:val="VolumeNumber"/>
    <w:rsid w:val="00CB532B"/>
    <w:pPr>
      <w:jc w:val="left"/>
    </w:pPr>
  </w:style>
  <w:style w:type="character" w:styleId="a6">
    <w:name w:val="Hyperlink"/>
    <w:basedOn w:val="a0"/>
    <w:rsid w:val="00A95CEE"/>
    <w:rPr>
      <w:color w:val="0000FF"/>
      <w:u w:val="single"/>
    </w:rPr>
  </w:style>
  <w:style w:type="paragraph" w:customStyle="1" w:styleId="ContactInformation">
    <w:name w:val="Contact Information"/>
    <w:basedOn w:val="a3"/>
    <w:rsid w:val="00AB72C6"/>
    <w:rPr>
      <w:b/>
      <w:i/>
    </w:rPr>
  </w:style>
  <w:style w:type="paragraph" w:customStyle="1" w:styleId="MailingAddress">
    <w:name w:val="Mailing Address"/>
    <w:basedOn w:val="VolumeNumber"/>
    <w:rsid w:val="00CB532B"/>
    <w:pPr>
      <w:spacing w:before="60" w:after="60" w:line="320" w:lineRule="exact"/>
      <w:jc w:val="left"/>
    </w:pPr>
    <w:rPr>
      <w:color w:val="003366"/>
      <w:sz w:val="24"/>
    </w:rPr>
  </w:style>
  <w:style w:type="paragraph" w:customStyle="1" w:styleId="QuoteTextWhite">
    <w:name w:val="Quote Text White"/>
    <w:basedOn w:val="QuoteText"/>
    <w:rsid w:val="0012571D"/>
    <w:rPr>
      <w:color w:val="FFFFFF"/>
    </w:rPr>
  </w:style>
  <w:style w:type="paragraph" w:styleId="a7">
    <w:name w:val="Normal (Web)"/>
    <w:basedOn w:val="a"/>
    <w:semiHidden/>
    <w:rsid w:val="00B25490"/>
    <w:pPr>
      <w:spacing w:before="144" w:after="144"/>
    </w:pPr>
    <w:rPr>
      <w:rFonts w:ascii="Times New Roman" w:eastAsia="Batang" w:hAnsi="Times New Roman"/>
      <w:lang w:eastAsia="ko-KR"/>
    </w:rPr>
  </w:style>
  <w:style w:type="paragraph" w:customStyle="1" w:styleId="WhiteText">
    <w:name w:val="White Text"/>
    <w:basedOn w:val="a"/>
    <w:rsid w:val="00AC4F53"/>
    <w:pPr>
      <w:keepNext/>
      <w:outlineLvl w:val="8"/>
    </w:pPr>
    <w:rPr>
      <w:rFonts w:ascii="Verdana" w:hAnsi="Verdana"/>
      <w:color w:val="FFFFFF"/>
      <w:sz w:val="16"/>
      <w:szCs w:val="16"/>
    </w:rPr>
  </w:style>
  <w:style w:type="character" w:customStyle="1" w:styleId="a4">
    <w:name w:val="Основной текст Знак"/>
    <w:basedOn w:val="a0"/>
    <w:link w:val="a3"/>
    <w:rsid w:val="00D75C37"/>
    <w:rPr>
      <w:rFonts w:ascii="Century Gothic" w:hAnsi="Century Gothic"/>
      <w:color w:val="000000"/>
      <w:sz w:val="18"/>
    </w:rPr>
  </w:style>
  <w:style w:type="paragraph" w:customStyle="1" w:styleId="ArticleHeading">
    <w:name w:val="Article Heading"/>
    <w:basedOn w:val="a"/>
    <w:rsid w:val="00451E59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customStyle="1" w:styleId="ReturnAddress">
    <w:name w:val="Return Address"/>
    <w:basedOn w:val="a5"/>
    <w:rsid w:val="00451E59"/>
  </w:style>
  <w:style w:type="paragraph" w:customStyle="1" w:styleId="captiontextwhite0">
    <w:name w:val="captiontextwhite"/>
    <w:basedOn w:val="a"/>
    <w:rsid w:val="00C4658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aptiontext0">
    <w:name w:val="captiontext"/>
    <w:basedOn w:val="a"/>
    <w:rsid w:val="007A3D9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rticleheading0">
    <w:name w:val="articleheading"/>
    <w:basedOn w:val="a"/>
    <w:rsid w:val="007A3D9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quotetextwhite0">
    <w:name w:val="quotetextwhite"/>
    <w:basedOn w:val="a"/>
    <w:rsid w:val="007A3D9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tactinformation0">
    <w:name w:val="contactinformation"/>
    <w:basedOn w:val="a"/>
    <w:rsid w:val="00796BB8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Balloon Text"/>
    <w:basedOn w:val="a"/>
    <w:link w:val="a9"/>
    <w:rsid w:val="00F332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332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0604E"/>
    <w:rPr>
      <w:rFonts w:ascii="Century Gothic" w:hAnsi="Century Gothic" w:cs="Arial"/>
      <w:b/>
      <w:bCs/>
      <w:color w:val="003366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proverka@exampl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proverka@example.com" TargetMode="External"/><Relationship Id="rId10" Type="http://schemas.openxmlformats.org/officeDocument/2006/relationships/image" Target="media/image20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4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MS_Newsletter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5A1AA-6221-4A24-AE65-BC9FA46A95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2F7D66-1E92-431D-854F-2843E293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MS_Newsletter1</Template>
  <TotalTime>31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2004-10-29T20:21:00Z</cp:lastPrinted>
  <dcterms:created xsi:type="dcterms:W3CDTF">2018-10-08T09:34:00Z</dcterms:created>
  <dcterms:modified xsi:type="dcterms:W3CDTF">2018-10-15T06:27:00Z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TC010128001049</vt:lpwstr>
  </property>
</Properties>
</file>